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619B7" w14:textId="35B48FAE" w:rsidR="00DF6497" w:rsidRDefault="00DF6497" w:rsidP="00DF6497">
      <w:pPr>
        <w:spacing w:after="240"/>
        <w:jc w:val="center"/>
        <w:rPr>
          <w:rFonts w:ascii="Sentinel Book" w:hAnsi="Sentinel Book"/>
          <w:sz w:val="40"/>
          <w:szCs w:val="40"/>
        </w:rPr>
      </w:pPr>
      <w:r>
        <w:rPr>
          <w:rFonts w:ascii="Sentinel Book" w:hAnsi="Sentinel Book"/>
          <w:noProof/>
          <w:sz w:val="40"/>
          <w:szCs w:val="40"/>
        </w:rPr>
        <w:drawing>
          <wp:inline distT="0" distB="0" distL="0" distR="0" wp14:anchorId="6D1AFEF7" wp14:editId="5B93ADAA">
            <wp:extent cx="2518913" cy="494686"/>
            <wp:effectExtent l="0" t="0" r="0" b="63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173" cy="50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9A6CD" w14:textId="7A2BD2FF" w:rsidR="004D174E" w:rsidRDefault="00B30BCC" w:rsidP="00DF6497">
      <w:pPr>
        <w:jc w:val="center"/>
        <w:rPr>
          <w:rFonts w:ascii="Sentinel Book" w:hAnsi="Sentinel Book"/>
          <w:sz w:val="36"/>
          <w:szCs w:val="36"/>
        </w:rPr>
      </w:pPr>
      <w:r>
        <w:rPr>
          <w:rFonts w:ascii="Sentinel Book" w:hAnsi="Sentinel Book"/>
          <w:sz w:val="36"/>
          <w:szCs w:val="36"/>
        </w:rPr>
        <w:t>Outpatient</w:t>
      </w:r>
      <w:r w:rsidR="004D174E" w:rsidRPr="00DF6497">
        <w:rPr>
          <w:rFonts w:ascii="Sentinel Book" w:hAnsi="Sentinel Book"/>
          <w:sz w:val="36"/>
          <w:szCs w:val="36"/>
        </w:rPr>
        <w:t xml:space="preserve"> </w:t>
      </w:r>
      <w:r w:rsidR="00E73707">
        <w:rPr>
          <w:rFonts w:ascii="Sentinel Book" w:hAnsi="Sentinel Book"/>
          <w:sz w:val="36"/>
          <w:szCs w:val="36"/>
        </w:rPr>
        <w:t>Program</w:t>
      </w:r>
      <w:r w:rsidR="004D174E" w:rsidRPr="00DF6497">
        <w:rPr>
          <w:rFonts w:ascii="Sentinel Book" w:hAnsi="Sentinel Book"/>
          <w:sz w:val="36"/>
          <w:szCs w:val="36"/>
        </w:rPr>
        <w:t xml:space="preserve"> Referral</w:t>
      </w:r>
    </w:p>
    <w:p w14:paraId="6CB0A7FD" w14:textId="77777777" w:rsidR="00632ADF" w:rsidRDefault="00632ADF" w:rsidP="00DF6497">
      <w:pPr>
        <w:rPr>
          <w:rStyle w:val="FillableForm"/>
          <w:rFonts w:ascii="Gotham Book" w:hAnsi="Gotham Book"/>
          <w:b/>
          <w:bCs/>
          <w:sz w:val="18"/>
          <w:szCs w:val="22"/>
        </w:rPr>
      </w:pPr>
    </w:p>
    <w:p w14:paraId="1019DC69" w14:textId="54FC435A" w:rsidR="00DF6497" w:rsidRPr="00DF6497" w:rsidRDefault="00DF6497" w:rsidP="00DF6497">
      <w:pPr>
        <w:rPr>
          <w:rFonts w:ascii="Sentinel Book" w:hAnsi="Sentinel Book"/>
          <w:sz w:val="36"/>
          <w:szCs w:val="36"/>
        </w:rPr>
      </w:pPr>
      <w:r w:rsidRPr="00B30BCC">
        <w:rPr>
          <w:rStyle w:val="FillableForm"/>
          <w:rFonts w:ascii="Gotham Book" w:hAnsi="Gotham Book"/>
          <w:b/>
          <w:bCs/>
          <w:sz w:val="18"/>
          <w:szCs w:val="22"/>
          <w:u w:val="none"/>
        </w:rPr>
        <w:t>Date</w:t>
      </w:r>
      <w:r w:rsidR="00A43413" w:rsidRPr="00B30BCC">
        <w:rPr>
          <w:rStyle w:val="FillableForm"/>
          <w:rFonts w:ascii="Gotham Book" w:hAnsi="Gotham Book"/>
          <w:b/>
          <w:bCs/>
          <w:sz w:val="18"/>
          <w:szCs w:val="22"/>
          <w:u w:val="none"/>
        </w:rPr>
        <w:t>:</w:t>
      </w:r>
      <w:r w:rsidR="00632ADF" w:rsidRPr="00B30BCC">
        <w:rPr>
          <w:rStyle w:val="FillableForm"/>
          <w:rFonts w:ascii="Gotham Book" w:hAnsi="Gotham Book"/>
          <w:b/>
          <w:bCs/>
          <w:sz w:val="18"/>
          <w:szCs w:val="22"/>
          <w:u w:val="none"/>
        </w:rPr>
        <w:t xml:space="preserve">  </w:t>
      </w:r>
      <w:r w:rsidR="00A43413" w:rsidRPr="00B30BCC">
        <w:rPr>
          <w:rStyle w:val="FillableForm"/>
          <w:sz w:val="18"/>
          <w:szCs w:val="22"/>
          <w:u w:val="none"/>
        </w:rPr>
        <w:t xml:space="preserve"> </w:t>
      </w:r>
      <w:sdt>
        <w:sdtPr>
          <w:rPr>
            <w:rStyle w:val="FillableForm"/>
          </w:rPr>
          <w:id w:val="-959102019"/>
          <w:placeholder>
            <w:docPart w:val="0C6F15BE1F5A4B9580C4053DB952A892"/>
          </w:placeholder>
          <w:showingPlcHdr/>
          <w15:color w:val="99CC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Sentinel Book" w:hAnsi="Sentinel Book"/>
            <w:sz w:val="36"/>
            <w:szCs w:val="36"/>
            <w:u w:val="none"/>
          </w:rPr>
        </w:sdtEndPr>
        <w:sdtContent>
          <w:r w:rsidRPr="00DF6497">
            <w:rPr>
              <w:rStyle w:val="PlaceholderText"/>
              <w:rFonts w:ascii="Gotham Book" w:hAnsi="Gotham Book"/>
              <w:sz w:val="18"/>
              <w:szCs w:val="18"/>
              <w:u w:val="single"/>
            </w:rPr>
            <w:t>Click or tap to enter a date.</w:t>
          </w:r>
        </w:sdtContent>
      </w:sdt>
    </w:p>
    <w:p w14:paraId="783B4577" w14:textId="14E4D9FF" w:rsidR="0035317D" w:rsidRDefault="0035317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290C" w14:paraId="40D21DC3" w14:textId="77777777" w:rsidTr="00D7290C">
        <w:tc>
          <w:tcPr>
            <w:tcW w:w="9350" w:type="dxa"/>
            <w:gridSpan w:val="2"/>
          </w:tcPr>
          <w:p w14:paraId="7990BDE6" w14:textId="677EAB8F" w:rsidR="00D7290C" w:rsidRPr="00D7290C" w:rsidRDefault="00B30BCC" w:rsidP="0034050D">
            <w:pPr>
              <w:spacing w:line="360" w:lineRule="auto"/>
              <w:rPr>
                <w:rFonts w:ascii="Gotham Book" w:hAnsi="Gotham Book"/>
                <w:b/>
                <w:bCs/>
                <w:sz w:val="20"/>
                <w:szCs w:val="20"/>
              </w:rPr>
            </w:pPr>
            <w:r>
              <w:rPr>
                <w:rFonts w:ascii="Gotham Book" w:hAnsi="Gotham Book"/>
                <w:b/>
                <w:bCs/>
                <w:sz w:val="18"/>
                <w:szCs w:val="18"/>
              </w:rPr>
              <w:t>Child</w:t>
            </w:r>
            <w:r w:rsidR="00D7290C" w:rsidRPr="0034050D">
              <w:rPr>
                <w:rFonts w:ascii="Gotham Book" w:hAnsi="Gotham Book"/>
                <w:b/>
                <w:bCs/>
                <w:sz w:val="18"/>
                <w:szCs w:val="18"/>
              </w:rPr>
              <w:t xml:space="preserve"> Name: </w:t>
            </w:r>
            <w:sdt>
              <w:sdtPr>
                <w:rPr>
                  <w:rStyle w:val="FillableForm"/>
                </w:rPr>
                <w:id w:val="-1790351313"/>
                <w:placeholder>
                  <w:docPart w:val="C908CA9EFED64B9A8B2982D787910720"/>
                </w:placeholder>
                <w:temporary/>
                <w:showingPlcHdr/>
                <w15:color w:val="99CCFF"/>
              </w:sdtPr>
              <w:sdtEndPr>
                <w:rPr>
                  <w:rStyle w:val="DefaultParagraphFont"/>
                  <w:rFonts w:ascii="Gotham Book" w:hAnsi="Gotham Book"/>
                  <w:b/>
                  <w:bCs/>
                  <w:sz w:val="24"/>
                  <w:szCs w:val="20"/>
                  <w:u w:val="none"/>
                </w:rPr>
              </w:sdtEndPr>
              <w:sdtContent>
                <w:r w:rsidR="00D7290C" w:rsidRPr="0034050D">
                  <w:rPr>
                    <w:rStyle w:val="PlaceholderText"/>
                    <w:rFonts w:ascii="Gotham Book" w:hAnsi="Gotham Book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</w:tc>
      </w:tr>
      <w:tr w:rsidR="00632ADF" w14:paraId="0561A8FE" w14:textId="77777777" w:rsidTr="0000349E">
        <w:tc>
          <w:tcPr>
            <w:tcW w:w="4675" w:type="dxa"/>
          </w:tcPr>
          <w:p w14:paraId="3EAA486A" w14:textId="2C72B860" w:rsidR="00632ADF" w:rsidRPr="0034050D" w:rsidRDefault="00632ADF" w:rsidP="0034050D">
            <w:pPr>
              <w:spacing w:line="360" w:lineRule="auto"/>
              <w:rPr>
                <w:rFonts w:ascii="Gotham Book" w:hAnsi="Gotham Book"/>
                <w:b/>
                <w:bCs/>
                <w:sz w:val="18"/>
                <w:szCs w:val="18"/>
              </w:rPr>
            </w:pPr>
            <w:r w:rsidRPr="0034050D">
              <w:rPr>
                <w:rFonts w:ascii="Gotham Book" w:hAnsi="Gotham Book"/>
                <w:b/>
                <w:bCs/>
                <w:sz w:val="18"/>
                <w:szCs w:val="18"/>
              </w:rPr>
              <w:t>Current School:</w:t>
            </w:r>
            <w:r>
              <w:rPr>
                <w:rFonts w:ascii="Gotham Book" w:hAnsi="Gotham Book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FillableForm"/>
                </w:rPr>
                <w:id w:val="686495201"/>
                <w:placeholder>
                  <w:docPart w:val="D375D464CD664F05A63F28BA2995B4EA"/>
                </w:placeholder>
                <w:temporary/>
                <w:showingPlcHdr/>
                <w15:color w:val="99CCFF"/>
              </w:sdtPr>
              <w:sdtEndPr>
                <w:rPr>
                  <w:rStyle w:val="DefaultParagraphFont"/>
                  <w:rFonts w:ascii="Gotham Book" w:hAnsi="Gotham Book"/>
                  <w:b/>
                  <w:bCs/>
                  <w:sz w:val="24"/>
                  <w:szCs w:val="18"/>
                  <w:u w:val="none"/>
                </w:rPr>
              </w:sdtEndPr>
              <w:sdtContent>
                <w:r w:rsidRPr="0034050D">
                  <w:rPr>
                    <w:rStyle w:val="PlaceholderText"/>
                    <w:rFonts w:ascii="Gotham Book" w:hAnsi="Gotham Book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  <w:r w:rsidRPr="0034050D">
              <w:rPr>
                <w:rFonts w:ascii="Gotham Book" w:hAnsi="Gotham Book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675" w:type="dxa"/>
          </w:tcPr>
          <w:p w14:paraId="2F4857EB" w14:textId="13210D40" w:rsidR="00632ADF" w:rsidRPr="0034050D" w:rsidRDefault="00632ADF" w:rsidP="0034050D">
            <w:pPr>
              <w:spacing w:line="360" w:lineRule="auto"/>
              <w:rPr>
                <w:rFonts w:ascii="Gotham Book" w:hAnsi="Gotham Book"/>
                <w:b/>
                <w:bCs/>
                <w:sz w:val="18"/>
                <w:szCs w:val="18"/>
              </w:rPr>
            </w:pPr>
            <w:r w:rsidRPr="0034050D">
              <w:rPr>
                <w:rFonts w:ascii="Gotham Book" w:hAnsi="Gotham Book"/>
                <w:b/>
                <w:bCs/>
                <w:sz w:val="18"/>
                <w:szCs w:val="18"/>
              </w:rPr>
              <w:t xml:space="preserve">Grade: </w:t>
            </w:r>
            <w:sdt>
              <w:sdtPr>
                <w:rPr>
                  <w:rStyle w:val="FillableForm"/>
                </w:rPr>
                <w:id w:val="8732182"/>
                <w:placeholder>
                  <w:docPart w:val="2121909783EB44A7BD9131BD2DBFAE15"/>
                </w:placeholder>
                <w:showingPlcHdr/>
                <w15:color w:val="99CCFF"/>
                <w:dropDownList>
                  <w:listItem w:value="Choose an item."/>
                  <w:listItem w:displayText="Pre-K" w:value="Pre-K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  <w:listItem w:displayText="6th" w:value="6th"/>
                  <w:listItem w:displayText="7th" w:value="7th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  <w:listItem w:displayText="Other" w:value="Other"/>
                </w:dropDownList>
              </w:sdtPr>
              <w:sdtEndPr>
                <w:rPr>
                  <w:rStyle w:val="DefaultParagraphFont"/>
                  <w:rFonts w:ascii="Gotham Book" w:hAnsi="Gotham Book"/>
                  <w:b/>
                  <w:bCs/>
                  <w:sz w:val="24"/>
                  <w:szCs w:val="18"/>
                  <w:u w:val="none"/>
                </w:rPr>
              </w:sdtEndPr>
              <w:sdtContent>
                <w:r w:rsidRPr="00F131FF">
                  <w:rPr>
                    <w:rStyle w:val="PlaceholderText"/>
                    <w:rFonts w:ascii="Gotham Book" w:hAnsi="Gotham Book"/>
                    <w:sz w:val="18"/>
                    <w:szCs w:val="18"/>
                    <w:u w:val="single"/>
                  </w:rPr>
                  <w:t>Choose an item.</w:t>
                </w:r>
              </w:sdtContent>
            </w:sdt>
          </w:p>
        </w:tc>
      </w:tr>
      <w:tr w:rsidR="00632ADF" w14:paraId="26C3C710" w14:textId="77777777" w:rsidTr="00C97066">
        <w:tc>
          <w:tcPr>
            <w:tcW w:w="4675" w:type="dxa"/>
          </w:tcPr>
          <w:p w14:paraId="5CFA988E" w14:textId="58069324" w:rsidR="00632ADF" w:rsidRPr="004D174E" w:rsidRDefault="00632ADF" w:rsidP="0034050D">
            <w:pPr>
              <w:spacing w:line="360" w:lineRule="auto"/>
              <w:rPr>
                <w:rFonts w:ascii="Gotham Book" w:hAnsi="Gotham Book"/>
                <w:b/>
                <w:bCs/>
                <w:sz w:val="12"/>
                <w:szCs w:val="12"/>
              </w:rPr>
            </w:pPr>
            <w:r w:rsidRPr="0034050D">
              <w:rPr>
                <w:rFonts w:ascii="Gotham Book" w:hAnsi="Gotham Book"/>
                <w:b/>
                <w:bCs/>
                <w:sz w:val="18"/>
                <w:szCs w:val="18"/>
              </w:rPr>
              <w:t>Home Address:</w:t>
            </w:r>
            <w:r>
              <w:rPr>
                <w:rFonts w:ascii="Gotham Book" w:hAnsi="Gotham Book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FillableForm"/>
                </w:rPr>
                <w:id w:val="-1790886499"/>
                <w:placeholder>
                  <w:docPart w:val="7530E6AD430D4937A72EA9D9DD85B4C1"/>
                </w:placeholder>
                <w:temporary/>
                <w:showingPlcHdr/>
                <w15:color w:val="99CCFF"/>
              </w:sdtPr>
              <w:sdtEndPr>
                <w:rPr>
                  <w:rStyle w:val="DefaultParagraphFont"/>
                  <w:rFonts w:ascii="Gotham Book" w:hAnsi="Gotham Book"/>
                  <w:b/>
                  <w:bCs/>
                  <w:sz w:val="24"/>
                  <w:szCs w:val="18"/>
                  <w:u w:val="none"/>
                </w:rPr>
              </w:sdtEndPr>
              <w:sdtContent>
                <w:r w:rsidRPr="00F131FF">
                  <w:rPr>
                    <w:rStyle w:val="PlaceholderText"/>
                    <w:rFonts w:ascii="Gotham Book" w:hAnsi="Gotham Book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  <w:r w:rsidRPr="0034050D">
              <w:rPr>
                <w:rFonts w:ascii="Gotham Book" w:hAnsi="Gotham Book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675" w:type="dxa"/>
          </w:tcPr>
          <w:p w14:paraId="018D5A09" w14:textId="08213394" w:rsidR="00632ADF" w:rsidRPr="004D174E" w:rsidRDefault="00632ADF" w:rsidP="0034050D">
            <w:pPr>
              <w:spacing w:line="360" w:lineRule="auto"/>
              <w:rPr>
                <w:rFonts w:ascii="Gotham Book" w:hAnsi="Gotham Book"/>
                <w:b/>
                <w:bCs/>
                <w:sz w:val="12"/>
                <w:szCs w:val="12"/>
              </w:rPr>
            </w:pPr>
            <w:r w:rsidRPr="0034050D">
              <w:rPr>
                <w:rFonts w:ascii="Gotham Book" w:hAnsi="Gotham Book"/>
                <w:b/>
                <w:bCs/>
                <w:sz w:val="18"/>
                <w:szCs w:val="18"/>
              </w:rPr>
              <w:t>Zip Code:</w:t>
            </w:r>
            <w:r>
              <w:rPr>
                <w:rFonts w:ascii="Gotham Book" w:hAnsi="Gotham Book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FillableForm"/>
                </w:rPr>
                <w:tag w:val="Click here"/>
                <w:id w:val="-2120445169"/>
                <w:placeholder>
                  <w:docPart w:val="6786E2CE12D54507B08B76550575089A"/>
                </w:placeholder>
                <w:temporary/>
                <w:showingPlcHdr/>
                <w15:color w:val="99CCFF"/>
              </w:sdtPr>
              <w:sdtEndPr>
                <w:rPr>
                  <w:rStyle w:val="DefaultParagraphFont"/>
                  <w:rFonts w:ascii="Gotham Book" w:hAnsi="Gotham Book"/>
                  <w:b/>
                  <w:bCs/>
                  <w:sz w:val="12"/>
                  <w:szCs w:val="12"/>
                  <w:u w:val="none"/>
                </w:rPr>
              </w:sdtEndPr>
              <w:sdtContent>
                <w:r w:rsidRPr="00F131FF">
                  <w:rPr>
                    <w:rStyle w:val="PlaceholderText"/>
                    <w:rFonts w:ascii="Gotham Book" w:hAnsi="Gotham Book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</w:tc>
      </w:tr>
      <w:tr w:rsidR="00D7290C" w14:paraId="25614935" w14:textId="77777777" w:rsidTr="00D7290C">
        <w:tc>
          <w:tcPr>
            <w:tcW w:w="9350" w:type="dxa"/>
            <w:gridSpan w:val="2"/>
          </w:tcPr>
          <w:p w14:paraId="3FB888B4" w14:textId="09DC983F" w:rsidR="00D7290C" w:rsidRPr="0034050D" w:rsidRDefault="00D7290C" w:rsidP="0034050D">
            <w:pPr>
              <w:spacing w:line="360" w:lineRule="auto"/>
              <w:rPr>
                <w:rFonts w:ascii="Gotham Book" w:hAnsi="Gotham Book"/>
                <w:b/>
                <w:bCs/>
                <w:sz w:val="18"/>
                <w:szCs w:val="18"/>
              </w:rPr>
            </w:pPr>
            <w:r w:rsidRPr="0034050D">
              <w:rPr>
                <w:rFonts w:ascii="Gotham Book" w:hAnsi="Gotham Book"/>
                <w:b/>
                <w:bCs/>
                <w:sz w:val="18"/>
                <w:szCs w:val="18"/>
              </w:rPr>
              <w:t xml:space="preserve">Phone Number: </w:t>
            </w:r>
            <w:sdt>
              <w:sdtPr>
                <w:rPr>
                  <w:rStyle w:val="FillableForm"/>
                </w:rPr>
                <w:id w:val="997455260"/>
                <w:placeholder>
                  <w:docPart w:val="016C9380119146359E87F6FD63593121"/>
                </w:placeholder>
                <w:temporary/>
                <w:showingPlcHdr/>
                <w15:color w:val="99CCFF"/>
              </w:sdtPr>
              <w:sdtEndPr>
                <w:rPr>
                  <w:rStyle w:val="DefaultParagraphFont"/>
                  <w:rFonts w:ascii="Gotham Book" w:hAnsi="Gotham Book"/>
                  <w:b/>
                  <w:bCs/>
                  <w:sz w:val="24"/>
                  <w:szCs w:val="18"/>
                  <w:u w:val="none"/>
                </w:rPr>
              </w:sdtEndPr>
              <w:sdtContent>
                <w:r w:rsidRPr="00F131FF">
                  <w:rPr>
                    <w:rStyle w:val="PlaceholderText"/>
                    <w:rFonts w:ascii="Gotham Book" w:hAnsi="Gotham Book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</w:tc>
      </w:tr>
      <w:tr w:rsidR="00D7290C" w14:paraId="09F689FF" w14:textId="77777777" w:rsidTr="00D7290C">
        <w:tc>
          <w:tcPr>
            <w:tcW w:w="9350" w:type="dxa"/>
            <w:gridSpan w:val="2"/>
          </w:tcPr>
          <w:p w14:paraId="69D24D20" w14:textId="77777777" w:rsidR="00D7290C" w:rsidRDefault="00D7290C" w:rsidP="0034050D">
            <w:pPr>
              <w:spacing w:line="360" w:lineRule="auto"/>
              <w:rPr>
                <w:rFonts w:ascii="Gotham Book" w:hAnsi="Gotham Book"/>
                <w:b/>
                <w:bCs/>
                <w:sz w:val="18"/>
                <w:szCs w:val="18"/>
              </w:rPr>
            </w:pPr>
            <w:r w:rsidRPr="0034050D">
              <w:rPr>
                <w:rFonts w:ascii="Gotham Book" w:hAnsi="Gotham Book"/>
                <w:b/>
                <w:bCs/>
                <w:sz w:val="18"/>
                <w:szCs w:val="18"/>
              </w:rPr>
              <w:t>Parent/Guardian Name:</w:t>
            </w:r>
            <w:r>
              <w:rPr>
                <w:rFonts w:ascii="Gotham Book" w:hAnsi="Gotham Book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FillableForm"/>
                </w:rPr>
                <w:id w:val="-40524681"/>
                <w:placeholder>
                  <w:docPart w:val="865D07BD32734478B3D9942985DBE940"/>
                </w:placeholder>
                <w:temporary/>
                <w:showingPlcHdr/>
                <w15:color w:val="99CCFF"/>
              </w:sdtPr>
              <w:sdtEndPr>
                <w:rPr>
                  <w:rStyle w:val="DefaultParagraphFont"/>
                  <w:rFonts w:ascii="Gotham Book" w:hAnsi="Gotham Book"/>
                  <w:b/>
                  <w:bCs/>
                  <w:sz w:val="24"/>
                  <w:szCs w:val="18"/>
                  <w:u w:val="none"/>
                </w:rPr>
              </w:sdtEndPr>
              <w:sdtContent>
                <w:r w:rsidRPr="00F131FF">
                  <w:rPr>
                    <w:rStyle w:val="PlaceholderText"/>
                    <w:rFonts w:ascii="Gotham Book" w:hAnsi="Gotham Book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  <w:r w:rsidRPr="0034050D">
              <w:rPr>
                <w:rFonts w:ascii="Gotham Book" w:hAnsi="Gotham Book"/>
                <w:b/>
                <w:bCs/>
                <w:sz w:val="18"/>
                <w:szCs w:val="18"/>
              </w:rPr>
              <w:tab/>
            </w:r>
          </w:p>
          <w:p w14:paraId="3F3C5E32" w14:textId="75A58453" w:rsidR="00D7290C" w:rsidRPr="0034050D" w:rsidRDefault="00D7290C" w:rsidP="0034050D">
            <w:pPr>
              <w:spacing w:line="360" w:lineRule="auto"/>
              <w:rPr>
                <w:rFonts w:ascii="Gotham Book" w:hAnsi="Gotham Book"/>
                <w:b/>
                <w:bCs/>
                <w:sz w:val="18"/>
                <w:szCs w:val="18"/>
              </w:rPr>
            </w:pPr>
            <w:r w:rsidRPr="0034050D">
              <w:rPr>
                <w:rFonts w:ascii="Gotham Book" w:hAnsi="Gotham Book"/>
                <w:b/>
                <w:bCs/>
                <w:sz w:val="18"/>
                <w:szCs w:val="18"/>
              </w:rPr>
              <w:t>Was Parent/Guardian notified of referral?</w:t>
            </w:r>
            <w:r>
              <w:rPr>
                <w:rFonts w:ascii="Gotham Book" w:hAnsi="Gotham Book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FillableForm"/>
                </w:rPr>
                <w:id w:val="-751047677"/>
                <w:placeholder>
                  <w:docPart w:val="F0CB336EBEB6485384D712F8F54BC784"/>
                </w:placeholder>
                <w:showingPlcHdr/>
                <w15:color w:val="99CCFF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="Gotham Book" w:hAnsi="Gotham Book"/>
                  <w:b/>
                  <w:bCs/>
                  <w:sz w:val="18"/>
                  <w:szCs w:val="18"/>
                  <w:u w:val="none"/>
                </w:rPr>
              </w:sdtEndPr>
              <w:sdtContent>
                <w:r w:rsidRPr="00135581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A43413" w14:paraId="4A85AF78" w14:textId="77777777" w:rsidTr="00A43413">
        <w:trPr>
          <w:trHeight w:val="395"/>
        </w:trPr>
        <w:tc>
          <w:tcPr>
            <w:tcW w:w="9350" w:type="dxa"/>
            <w:gridSpan w:val="2"/>
            <w:vAlign w:val="center"/>
          </w:tcPr>
          <w:p w14:paraId="04D71678" w14:textId="6FE5688C" w:rsidR="00A43413" w:rsidRPr="0034050D" w:rsidRDefault="00A43413" w:rsidP="00A43413">
            <w:pPr>
              <w:spacing w:line="360" w:lineRule="auto"/>
              <w:rPr>
                <w:rFonts w:ascii="Gotham Book" w:hAnsi="Gotham Book"/>
                <w:b/>
                <w:bCs/>
                <w:sz w:val="18"/>
                <w:szCs w:val="18"/>
              </w:rPr>
            </w:pPr>
            <w:r>
              <w:rPr>
                <w:rFonts w:ascii="Gotham Book" w:hAnsi="Gotham Book"/>
                <w:b/>
                <w:bCs/>
                <w:sz w:val="18"/>
                <w:szCs w:val="18"/>
              </w:rPr>
              <w:t xml:space="preserve">Insurance Type: </w:t>
            </w:r>
            <w:sdt>
              <w:sdtPr>
                <w:rPr>
                  <w:rStyle w:val="FillableForm"/>
                </w:rPr>
                <w:id w:val="436179613"/>
                <w:placeholder>
                  <w:docPart w:val="72A1BC8DF64F45289DAC84E89E3C05DB"/>
                </w:placeholder>
                <w:showingPlcHdr/>
                <w15:color w:val="99CCFF"/>
                <w:dropDownList>
                  <w:listItem w:value="Choose an item."/>
                  <w:listItem w:displayText="Medicaid" w:value="Medicaid"/>
                  <w:listItem w:displayText="Private Insurance" w:value="Private Insurance"/>
                  <w:listItem w:displayText="No Insurance" w:value="No Insurance"/>
                  <w:listItem w:displayText="Other" w:value="Other"/>
                </w:dropDownList>
              </w:sdtPr>
              <w:sdtEndPr>
                <w:rPr>
                  <w:rStyle w:val="DefaultParagraphFont"/>
                  <w:rFonts w:ascii="Gotham Book" w:hAnsi="Gotham Book"/>
                  <w:b/>
                  <w:bCs/>
                  <w:sz w:val="18"/>
                  <w:szCs w:val="18"/>
                  <w:u w:val="none"/>
                </w:rPr>
              </w:sdtEndPr>
              <w:sdtContent>
                <w:r w:rsidRPr="00A43413">
                  <w:rPr>
                    <w:rStyle w:val="PlaceholderText"/>
                    <w:rFonts w:ascii="Gotham Book" w:hAnsi="Gotham Book"/>
                    <w:sz w:val="18"/>
                    <w:szCs w:val="18"/>
                    <w:u w:val="single"/>
                  </w:rPr>
                  <w:t>Choose an item.</w:t>
                </w:r>
              </w:sdtContent>
            </w:sdt>
          </w:p>
        </w:tc>
      </w:tr>
    </w:tbl>
    <w:p w14:paraId="1A9813DB" w14:textId="2A05F9CC" w:rsidR="0035317D" w:rsidRPr="0034050D" w:rsidRDefault="0035317D" w:rsidP="004D174E">
      <w:pPr>
        <w:spacing w:line="360" w:lineRule="auto"/>
        <w:rPr>
          <w:rFonts w:ascii="Gotham Book" w:hAnsi="Gotham Book"/>
          <w:b/>
          <w:bCs/>
          <w:sz w:val="18"/>
          <w:szCs w:val="18"/>
        </w:rPr>
      </w:pPr>
      <w:r w:rsidRPr="0034050D">
        <w:rPr>
          <w:rFonts w:ascii="Gotham Book" w:hAnsi="Gotham Book"/>
          <w:b/>
          <w:bCs/>
          <w:sz w:val="18"/>
          <w:szCs w:val="18"/>
        </w:rPr>
        <w:tab/>
      </w:r>
      <w:r w:rsidRPr="0034050D">
        <w:rPr>
          <w:rFonts w:ascii="Gotham Book" w:hAnsi="Gotham Book"/>
          <w:b/>
          <w:bCs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59C6" w14:paraId="5D293865" w14:textId="77777777" w:rsidTr="00176F08">
        <w:trPr>
          <w:trHeight w:val="521"/>
        </w:trPr>
        <w:tc>
          <w:tcPr>
            <w:tcW w:w="9350" w:type="dxa"/>
          </w:tcPr>
          <w:p w14:paraId="3FCE01D6" w14:textId="705C536B" w:rsidR="006759C6" w:rsidRDefault="006759C6" w:rsidP="00BF490F">
            <w:pPr>
              <w:spacing w:line="360" w:lineRule="auto"/>
              <w:rPr>
                <w:rFonts w:ascii="Gotham Book" w:hAnsi="Gotham Book"/>
                <w:b/>
                <w:bCs/>
                <w:sz w:val="18"/>
                <w:szCs w:val="18"/>
              </w:rPr>
            </w:pPr>
            <w:r w:rsidRPr="0034050D">
              <w:rPr>
                <w:rFonts w:ascii="Gotham Book" w:hAnsi="Gotham Book"/>
                <w:b/>
                <w:bCs/>
                <w:sz w:val="18"/>
                <w:szCs w:val="18"/>
              </w:rPr>
              <w:t>Name &amp; Title of Person Initiating Referral:</w:t>
            </w:r>
            <w:r>
              <w:rPr>
                <w:rFonts w:ascii="Gotham Book" w:hAnsi="Gotham Book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FillableForm"/>
                  <w:rFonts w:ascii="Gotham Book" w:hAnsi="Gotham Book"/>
                  <w:sz w:val="18"/>
                  <w:szCs w:val="22"/>
                </w:rPr>
                <w:id w:val="-1121369292"/>
                <w:placeholder>
                  <w:docPart w:val="5A8F8BC613B14C31A1D56991D89F92F8"/>
                </w:placeholder>
                <w:temporary/>
                <w:showingPlcHdr/>
                <w15:color w:val="99CCFF"/>
              </w:sdtPr>
              <w:sdtEndPr>
                <w:rPr>
                  <w:rStyle w:val="DefaultParagraphFont"/>
                  <w:b/>
                  <w:bCs/>
                  <w:sz w:val="16"/>
                  <w:szCs w:val="16"/>
                  <w:u w:val="none"/>
                </w:rPr>
              </w:sdtEndPr>
              <w:sdtContent>
                <w:r w:rsidRPr="006759C6">
                  <w:rPr>
                    <w:rStyle w:val="PlaceholderText"/>
                    <w:rFonts w:ascii="Gotham Book" w:hAnsi="Gotham Book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</w:tc>
      </w:tr>
      <w:tr w:rsidR="006759C6" w14:paraId="7A96327A" w14:textId="77777777" w:rsidTr="00176F08">
        <w:trPr>
          <w:trHeight w:val="539"/>
        </w:trPr>
        <w:tc>
          <w:tcPr>
            <w:tcW w:w="9350" w:type="dxa"/>
          </w:tcPr>
          <w:p w14:paraId="116569BD" w14:textId="5BBDA473" w:rsidR="006759C6" w:rsidRDefault="006759C6" w:rsidP="00BF490F">
            <w:pPr>
              <w:spacing w:line="360" w:lineRule="auto"/>
              <w:rPr>
                <w:rFonts w:ascii="Gotham Book" w:hAnsi="Gotham Book"/>
                <w:b/>
                <w:bCs/>
                <w:sz w:val="18"/>
                <w:szCs w:val="18"/>
              </w:rPr>
            </w:pPr>
            <w:r w:rsidRPr="0034050D">
              <w:rPr>
                <w:rFonts w:ascii="Gotham Book" w:hAnsi="Gotham Book"/>
                <w:b/>
                <w:bCs/>
                <w:sz w:val="18"/>
                <w:szCs w:val="18"/>
              </w:rPr>
              <w:t>Phone:</w:t>
            </w:r>
            <w:r w:rsidRPr="0034050D">
              <w:rPr>
                <w:rFonts w:ascii="Gotham Book" w:hAnsi="Gotham Book"/>
                <w:b/>
                <w:bCs/>
                <w:sz w:val="18"/>
                <w:szCs w:val="18"/>
              </w:rPr>
              <w:tab/>
            </w:r>
            <w:sdt>
              <w:sdtPr>
                <w:rPr>
                  <w:rStyle w:val="FillableForm"/>
                </w:rPr>
                <w:id w:val="880214109"/>
                <w:placeholder>
                  <w:docPart w:val="B48D98D586B8409795A1E33543B03510"/>
                </w:placeholder>
                <w:temporary/>
                <w:showingPlcHdr/>
                <w15:color w:val="99CCFF"/>
              </w:sdtPr>
              <w:sdtEndPr>
                <w:rPr>
                  <w:rStyle w:val="DefaultParagraphFont"/>
                  <w:rFonts w:ascii="Gotham Book" w:hAnsi="Gotham Book"/>
                  <w:b/>
                  <w:bCs/>
                  <w:sz w:val="18"/>
                  <w:szCs w:val="18"/>
                  <w:u w:val="none"/>
                </w:rPr>
              </w:sdtEndPr>
              <w:sdtContent>
                <w:r w:rsidRPr="006759C6">
                  <w:rPr>
                    <w:rStyle w:val="PlaceholderText"/>
                    <w:rFonts w:ascii="Gotham Book" w:hAnsi="Gotham Book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  <w:r w:rsidRPr="0034050D">
              <w:rPr>
                <w:rFonts w:ascii="Gotham Book" w:hAnsi="Gotham Book"/>
                <w:b/>
                <w:bCs/>
                <w:sz w:val="18"/>
                <w:szCs w:val="18"/>
              </w:rPr>
              <w:tab/>
            </w:r>
            <w:r w:rsidRPr="0034050D">
              <w:rPr>
                <w:rFonts w:ascii="Gotham Book" w:hAnsi="Gotham Book"/>
                <w:b/>
                <w:bCs/>
                <w:sz w:val="18"/>
                <w:szCs w:val="18"/>
              </w:rPr>
              <w:tab/>
              <w:t>Email:</w:t>
            </w:r>
            <w:r>
              <w:rPr>
                <w:rFonts w:ascii="Gotham Book" w:hAnsi="Gotham Book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FillableForm"/>
                  <w:rFonts w:ascii="Gotham Book" w:hAnsi="Gotham Book"/>
                  <w:sz w:val="18"/>
                  <w:szCs w:val="18"/>
                </w:rPr>
                <w:id w:val="643157765"/>
                <w:placeholder>
                  <w:docPart w:val="B48D98D586B8409795A1E33543B03510"/>
                </w:placeholder>
                <w:temporary/>
                <w:showingPlcHdr/>
                <w15:color w:val="99CCFF"/>
              </w:sdtPr>
              <w:sdtEndPr>
                <w:rPr>
                  <w:rStyle w:val="DefaultParagraphFont"/>
                  <w:b/>
                  <w:bCs/>
                  <w:u w:val="none"/>
                </w:rPr>
              </w:sdtEndPr>
              <w:sdtContent>
                <w:r w:rsidR="00632ADF" w:rsidRPr="006759C6">
                  <w:rPr>
                    <w:rStyle w:val="PlaceholderText"/>
                    <w:rFonts w:ascii="Gotham Book" w:hAnsi="Gotham Book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5A0A5DA4" w14:textId="5AB7530A" w:rsidR="0035317D" w:rsidRPr="0034050D" w:rsidRDefault="0035317D">
      <w:pPr>
        <w:rPr>
          <w:rFonts w:ascii="Gotham Book" w:hAnsi="Gotham Book"/>
          <w:sz w:val="18"/>
          <w:szCs w:val="18"/>
        </w:rPr>
      </w:pPr>
    </w:p>
    <w:p w14:paraId="16579611" w14:textId="3924C200" w:rsidR="00632ADF" w:rsidRDefault="00E73707">
      <w:pPr>
        <w:rPr>
          <w:rFonts w:ascii="Gotham Book" w:hAnsi="Gotham Book"/>
          <w:b/>
          <w:bCs/>
          <w:sz w:val="18"/>
          <w:szCs w:val="18"/>
        </w:rPr>
      </w:pPr>
      <w:r>
        <w:rPr>
          <w:rFonts w:ascii="Gotham Book" w:hAnsi="Gotham Book"/>
          <w:b/>
          <w:bCs/>
          <w:sz w:val="18"/>
          <w:szCs w:val="18"/>
        </w:rPr>
        <w:pict w14:anchorId="523339D7">
          <v:rect id="_x0000_i1025" style="width:0;height:1.5pt" o:hralign="center" o:hrstd="t" o:hr="t" fillcolor="#a0a0a0" stroked="f"/>
        </w:pict>
      </w:r>
    </w:p>
    <w:p w14:paraId="1BF162A5" w14:textId="5C788372" w:rsidR="0034050D" w:rsidRDefault="0034050D">
      <w:pPr>
        <w:rPr>
          <w:rFonts w:ascii="Gotham Book" w:hAnsi="Gotham Book"/>
          <w:b/>
          <w:bCs/>
          <w:sz w:val="18"/>
          <w:szCs w:val="18"/>
        </w:rPr>
      </w:pPr>
      <w:r w:rsidRPr="00632ADF">
        <w:rPr>
          <w:rFonts w:ascii="Gotham Book" w:hAnsi="Gotham Book"/>
          <w:b/>
          <w:bCs/>
          <w:sz w:val="20"/>
          <w:szCs w:val="20"/>
        </w:rPr>
        <w:t>Check all the concerns you have about your child:</w:t>
      </w:r>
    </w:p>
    <w:p w14:paraId="59C9498F" w14:textId="77777777" w:rsidR="00632ADF" w:rsidRPr="00A43413" w:rsidRDefault="00632ADF">
      <w:pPr>
        <w:rPr>
          <w:rFonts w:ascii="Gotham Book" w:hAnsi="Gotham Book"/>
          <w:b/>
          <w:bCs/>
          <w:sz w:val="18"/>
          <w:szCs w:val="18"/>
        </w:rPr>
      </w:pPr>
    </w:p>
    <w:p w14:paraId="4989E821" w14:textId="1A17E8F7" w:rsidR="0034050D" w:rsidRPr="0034050D" w:rsidRDefault="00E73707" w:rsidP="004D174E">
      <w:pPr>
        <w:spacing w:line="312" w:lineRule="auto"/>
        <w:rPr>
          <w:rFonts w:ascii="Gotham Book" w:hAnsi="Gotham Book"/>
          <w:sz w:val="18"/>
          <w:szCs w:val="18"/>
        </w:rPr>
      </w:pPr>
      <w:sdt>
        <w:sdtPr>
          <w:rPr>
            <w:rStyle w:val="FillableForm"/>
            <w:u w:val="none"/>
          </w:rPr>
          <w:id w:val="-611671000"/>
          <w:temporary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llableForm"/>
          </w:rPr>
        </w:sdtEndPr>
        <w:sdtContent>
          <w:r w:rsidR="004D174E" w:rsidRPr="004D174E">
            <w:rPr>
              <w:rStyle w:val="FillableForm"/>
              <w:rFonts w:eastAsia="MS Gothic" w:hint="eastAsia"/>
              <w:u w:val="none"/>
            </w:rPr>
            <w:t>☐</w:t>
          </w:r>
        </w:sdtContent>
      </w:sdt>
      <w:r w:rsidR="00632ADF">
        <w:rPr>
          <w:rStyle w:val="FillableForm"/>
          <w:u w:val="none"/>
        </w:rPr>
        <w:t xml:space="preserve"> </w:t>
      </w:r>
      <w:r w:rsidR="0034050D" w:rsidRPr="00632ADF">
        <w:rPr>
          <w:rFonts w:ascii="Gotham Book" w:hAnsi="Gotham Book"/>
          <w:b/>
          <w:bCs/>
          <w:sz w:val="18"/>
          <w:szCs w:val="18"/>
        </w:rPr>
        <w:t>Aggression</w:t>
      </w:r>
      <w:r w:rsidR="0034050D" w:rsidRPr="0034050D">
        <w:rPr>
          <w:rFonts w:ascii="Gotham Book" w:hAnsi="Gotham Book"/>
          <w:sz w:val="18"/>
          <w:szCs w:val="18"/>
        </w:rPr>
        <w:t xml:space="preserve"> (arguing, forcing submission, bullying, fighting, stealing)</w:t>
      </w:r>
    </w:p>
    <w:p w14:paraId="033A340F" w14:textId="2251026E" w:rsidR="0034050D" w:rsidRPr="0034050D" w:rsidRDefault="00E73707" w:rsidP="004D174E">
      <w:pPr>
        <w:spacing w:line="312" w:lineRule="auto"/>
        <w:rPr>
          <w:rFonts w:ascii="Gotham Book" w:hAnsi="Gotham Book"/>
          <w:sz w:val="18"/>
          <w:szCs w:val="18"/>
        </w:rPr>
      </w:pPr>
      <w:sdt>
        <w:sdtPr>
          <w:rPr>
            <w:rStyle w:val="Checkedboxesnounderline"/>
          </w:rPr>
          <w:id w:val="1338807565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edboxesnounderline"/>
          </w:rPr>
        </w:sdtEndPr>
        <w:sdtContent>
          <w:r w:rsidR="004D174E" w:rsidRPr="004D174E">
            <w:rPr>
              <w:rStyle w:val="Checkedboxesnounderline"/>
              <w:rFonts w:eastAsia="MS Gothic" w:hint="eastAsia"/>
            </w:rPr>
            <w:t>☐</w:t>
          </w:r>
        </w:sdtContent>
      </w:sdt>
      <w:r w:rsidR="00632ADF">
        <w:rPr>
          <w:rStyle w:val="Checkedboxesnounderline"/>
        </w:rPr>
        <w:t xml:space="preserve"> </w:t>
      </w:r>
      <w:r w:rsidR="0034050D" w:rsidRPr="00632ADF">
        <w:rPr>
          <w:rFonts w:ascii="Gotham Book" w:hAnsi="Gotham Book"/>
          <w:b/>
          <w:bCs/>
          <w:sz w:val="18"/>
          <w:szCs w:val="18"/>
        </w:rPr>
        <w:t>Disruptive Behavior</w:t>
      </w:r>
      <w:r w:rsidR="0034050D" w:rsidRPr="0034050D">
        <w:rPr>
          <w:rFonts w:ascii="Gotham Book" w:hAnsi="Gotham Book"/>
          <w:sz w:val="18"/>
          <w:szCs w:val="18"/>
        </w:rPr>
        <w:t xml:space="preserve"> (defiance, noncompliance (teacher/school), not following rules, out of designated area)</w:t>
      </w:r>
    </w:p>
    <w:p w14:paraId="47DED9B2" w14:textId="18D7005E" w:rsidR="0034050D" w:rsidRPr="0034050D" w:rsidRDefault="00E73707" w:rsidP="004D174E">
      <w:pPr>
        <w:spacing w:line="312" w:lineRule="auto"/>
        <w:rPr>
          <w:rFonts w:ascii="Gotham Book" w:hAnsi="Gotham Book"/>
          <w:sz w:val="18"/>
          <w:szCs w:val="18"/>
        </w:rPr>
      </w:pPr>
      <w:sdt>
        <w:sdtPr>
          <w:rPr>
            <w:rStyle w:val="Checkedboxesnounderline"/>
          </w:rPr>
          <w:id w:val="-476685671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edboxesnounderline"/>
          </w:rPr>
        </w:sdtEndPr>
        <w:sdtContent>
          <w:r w:rsidR="004D174E" w:rsidRPr="004D174E">
            <w:rPr>
              <w:rStyle w:val="Checkedboxesnounderline"/>
              <w:rFonts w:eastAsia="MS Gothic" w:hint="eastAsia"/>
            </w:rPr>
            <w:t>☐</w:t>
          </w:r>
        </w:sdtContent>
      </w:sdt>
      <w:r w:rsidR="00632ADF">
        <w:rPr>
          <w:rStyle w:val="Checkedboxesnounderline"/>
        </w:rPr>
        <w:t xml:space="preserve"> </w:t>
      </w:r>
      <w:r w:rsidR="0034050D" w:rsidRPr="00632ADF">
        <w:rPr>
          <w:rFonts w:ascii="Gotham Book" w:hAnsi="Gotham Book"/>
          <w:b/>
          <w:bCs/>
          <w:sz w:val="18"/>
          <w:szCs w:val="18"/>
        </w:rPr>
        <w:t>Hyperactive Behavior</w:t>
      </w:r>
      <w:r w:rsidR="0034050D" w:rsidRPr="0034050D">
        <w:rPr>
          <w:rFonts w:ascii="Gotham Book" w:hAnsi="Gotham Book"/>
          <w:sz w:val="18"/>
          <w:szCs w:val="18"/>
        </w:rPr>
        <w:t xml:space="preserve"> (tantrums, disturbing others, excess energy)</w:t>
      </w:r>
    </w:p>
    <w:p w14:paraId="2F1E4825" w14:textId="7BAD513D" w:rsidR="0034050D" w:rsidRPr="0034050D" w:rsidRDefault="00E73707" w:rsidP="004D174E">
      <w:pPr>
        <w:spacing w:line="312" w:lineRule="auto"/>
        <w:rPr>
          <w:rFonts w:ascii="Gotham Book" w:hAnsi="Gotham Book"/>
          <w:sz w:val="18"/>
          <w:szCs w:val="18"/>
        </w:rPr>
      </w:pPr>
      <w:sdt>
        <w:sdtPr>
          <w:rPr>
            <w:rStyle w:val="Checkedboxesnounderline"/>
          </w:rPr>
          <w:id w:val="-2064012219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edboxesnounderline"/>
          </w:rPr>
        </w:sdtEndPr>
        <w:sdtContent>
          <w:r w:rsidR="004D174E" w:rsidRPr="004D174E">
            <w:rPr>
              <w:rStyle w:val="Checkedboxesnounderline"/>
              <w:rFonts w:eastAsia="MS Gothic" w:hint="eastAsia"/>
            </w:rPr>
            <w:t>☐</w:t>
          </w:r>
        </w:sdtContent>
      </w:sdt>
      <w:r w:rsidR="00632ADF">
        <w:rPr>
          <w:rStyle w:val="Checkedboxesnounderline"/>
        </w:rPr>
        <w:t xml:space="preserve"> </w:t>
      </w:r>
      <w:r w:rsidR="0034050D" w:rsidRPr="00632ADF">
        <w:rPr>
          <w:rFonts w:ascii="Gotham Book" w:hAnsi="Gotham Book"/>
          <w:b/>
          <w:bCs/>
          <w:sz w:val="18"/>
          <w:szCs w:val="18"/>
        </w:rPr>
        <w:t>Withdrawn Behavior</w:t>
      </w:r>
      <w:r w:rsidR="0034050D" w:rsidRPr="0034050D">
        <w:rPr>
          <w:rFonts w:ascii="Gotham Book" w:hAnsi="Gotham Book"/>
          <w:sz w:val="18"/>
          <w:szCs w:val="18"/>
        </w:rPr>
        <w:t xml:space="preserve"> (prefer being alone, non-participation, unresponsive to social initiations, not talking with others</w:t>
      </w:r>
      <w:r w:rsidR="008D11C9">
        <w:rPr>
          <w:rFonts w:ascii="Gotham Book" w:hAnsi="Gotham Book"/>
          <w:sz w:val="18"/>
          <w:szCs w:val="18"/>
        </w:rPr>
        <w:t>)</w:t>
      </w:r>
    </w:p>
    <w:p w14:paraId="2EBED4D3" w14:textId="2BA4185B" w:rsidR="0034050D" w:rsidRPr="0034050D" w:rsidRDefault="00E73707" w:rsidP="004D174E">
      <w:pPr>
        <w:spacing w:line="312" w:lineRule="auto"/>
        <w:rPr>
          <w:rFonts w:ascii="Gotham Book" w:hAnsi="Gotham Book"/>
          <w:sz w:val="18"/>
          <w:szCs w:val="18"/>
        </w:rPr>
      </w:pPr>
      <w:sdt>
        <w:sdtPr>
          <w:rPr>
            <w:rStyle w:val="Checkedboxesnounderline"/>
          </w:rPr>
          <w:id w:val="1022747671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edboxesnounderline"/>
          </w:rPr>
        </w:sdtEndPr>
        <w:sdtContent>
          <w:r w:rsidR="004D174E" w:rsidRPr="004D174E">
            <w:rPr>
              <w:rStyle w:val="Checkedboxesnounderline"/>
              <w:rFonts w:eastAsia="MS Gothic" w:hint="eastAsia"/>
            </w:rPr>
            <w:t>☐</w:t>
          </w:r>
        </w:sdtContent>
      </w:sdt>
      <w:r w:rsidR="00632ADF">
        <w:rPr>
          <w:rStyle w:val="Checkedboxesnounderline"/>
        </w:rPr>
        <w:t xml:space="preserve"> </w:t>
      </w:r>
      <w:r w:rsidR="0034050D" w:rsidRPr="00632ADF">
        <w:rPr>
          <w:rFonts w:ascii="Gotham Book" w:hAnsi="Gotham Book"/>
          <w:b/>
          <w:bCs/>
          <w:sz w:val="18"/>
          <w:szCs w:val="18"/>
        </w:rPr>
        <w:t>Depressed Mood</w:t>
      </w:r>
      <w:r w:rsidR="0034050D" w:rsidRPr="0034050D">
        <w:rPr>
          <w:rFonts w:ascii="Gotham Book" w:hAnsi="Gotham Book"/>
          <w:sz w:val="18"/>
          <w:szCs w:val="18"/>
        </w:rPr>
        <w:t xml:space="preserve"> (overall sadness, low/restricted activity levels, crying, poor appetite)</w:t>
      </w:r>
    </w:p>
    <w:p w14:paraId="0CA1CE3F" w14:textId="514728D5" w:rsidR="0034050D" w:rsidRPr="0034050D" w:rsidRDefault="00E73707" w:rsidP="004D174E">
      <w:pPr>
        <w:spacing w:line="312" w:lineRule="auto"/>
        <w:rPr>
          <w:rFonts w:ascii="Gotham Book" w:hAnsi="Gotham Book"/>
          <w:sz w:val="18"/>
          <w:szCs w:val="18"/>
        </w:rPr>
      </w:pPr>
      <w:sdt>
        <w:sdtPr>
          <w:rPr>
            <w:rStyle w:val="Checkedboxesnounderline"/>
          </w:rPr>
          <w:id w:val="1529446894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edboxesnounderline"/>
          </w:rPr>
        </w:sdtEndPr>
        <w:sdtContent>
          <w:r w:rsidR="004D174E" w:rsidRPr="004D174E">
            <w:rPr>
              <w:rStyle w:val="Checkedboxesnounderline"/>
              <w:rFonts w:eastAsia="MS Gothic" w:hint="eastAsia"/>
            </w:rPr>
            <w:t>☐</w:t>
          </w:r>
        </w:sdtContent>
      </w:sdt>
      <w:r w:rsidR="00632ADF">
        <w:rPr>
          <w:rStyle w:val="Checkedboxesnounderline"/>
        </w:rPr>
        <w:t xml:space="preserve"> </w:t>
      </w:r>
      <w:r w:rsidR="0034050D" w:rsidRPr="00632ADF">
        <w:rPr>
          <w:rFonts w:ascii="Gotham Book" w:hAnsi="Gotham Book"/>
          <w:b/>
          <w:bCs/>
          <w:sz w:val="18"/>
          <w:szCs w:val="18"/>
        </w:rPr>
        <w:t>Unassertiveness</w:t>
      </w:r>
      <w:r w:rsidR="0034050D" w:rsidRPr="0034050D">
        <w:rPr>
          <w:rFonts w:ascii="Gotham Book" w:hAnsi="Gotham Book"/>
          <w:sz w:val="18"/>
          <w:szCs w:val="18"/>
        </w:rPr>
        <w:t xml:space="preserve"> (shy, being timid, not standing up for one’s self)</w:t>
      </w:r>
    </w:p>
    <w:p w14:paraId="5C117630" w14:textId="31F6620D" w:rsidR="0034050D" w:rsidRPr="0034050D" w:rsidRDefault="00E73707" w:rsidP="004D174E">
      <w:pPr>
        <w:spacing w:line="312" w:lineRule="auto"/>
        <w:rPr>
          <w:rFonts w:ascii="Gotham Book" w:hAnsi="Gotham Book"/>
          <w:sz w:val="18"/>
          <w:szCs w:val="18"/>
        </w:rPr>
      </w:pPr>
      <w:sdt>
        <w:sdtPr>
          <w:rPr>
            <w:rStyle w:val="Checkedboxesnounderline"/>
          </w:rPr>
          <w:id w:val="566771666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edboxesnounderline"/>
          </w:rPr>
        </w:sdtEndPr>
        <w:sdtContent>
          <w:r w:rsidR="004D174E" w:rsidRPr="004D174E">
            <w:rPr>
              <w:rStyle w:val="Checkedboxesnounderline"/>
              <w:rFonts w:eastAsia="MS Gothic" w:hint="eastAsia"/>
            </w:rPr>
            <w:t>☐</w:t>
          </w:r>
        </w:sdtContent>
      </w:sdt>
      <w:r w:rsidR="00632ADF">
        <w:rPr>
          <w:rStyle w:val="Checkedboxesnounderline"/>
        </w:rPr>
        <w:t xml:space="preserve"> </w:t>
      </w:r>
      <w:r w:rsidR="0034050D" w:rsidRPr="00632ADF">
        <w:rPr>
          <w:rFonts w:ascii="Gotham Book" w:hAnsi="Gotham Book"/>
          <w:b/>
          <w:bCs/>
          <w:sz w:val="18"/>
          <w:szCs w:val="18"/>
        </w:rPr>
        <w:t>Anxiety</w:t>
      </w:r>
      <w:r w:rsidR="0034050D" w:rsidRPr="0034050D">
        <w:rPr>
          <w:rFonts w:ascii="Gotham Book" w:hAnsi="Gotham Book"/>
          <w:sz w:val="18"/>
          <w:szCs w:val="18"/>
        </w:rPr>
        <w:t xml:space="preserve"> (acting in a fearful manner, appears overly stressed, inability to cope with daily functioning)</w:t>
      </w:r>
    </w:p>
    <w:p w14:paraId="7A81C6E9" w14:textId="00E8A93C" w:rsidR="00176F08" w:rsidRPr="00176F08" w:rsidRDefault="00E73707" w:rsidP="004D174E">
      <w:pPr>
        <w:spacing w:after="120" w:line="312" w:lineRule="auto"/>
        <w:rPr>
          <w:rFonts w:ascii="Gotham Book" w:hAnsi="Gotham Book"/>
          <w:sz w:val="18"/>
          <w:szCs w:val="18"/>
          <w:u w:val="single"/>
        </w:rPr>
      </w:pPr>
      <w:sdt>
        <w:sdtPr>
          <w:rPr>
            <w:rStyle w:val="Checkedboxesnounderline"/>
          </w:rPr>
          <w:id w:val="942739956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edboxesnounderline"/>
          </w:rPr>
        </w:sdtEndPr>
        <w:sdtContent>
          <w:r w:rsidR="004D174E" w:rsidRPr="004D174E">
            <w:rPr>
              <w:rStyle w:val="Checkedboxesnounderline"/>
              <w:rFonts w:eastAsia="MS Gothic" w:hint="eastAsia"/>
            </w:rPr>
            <w:t>☐</w:t>
          </w:r>
        </w:sdtContent>
      </w:sdt>
      <w:r w:rsidR="00632ADF">
        <w:rPr>
          <w:rStyle w:val="Checkedboxesnounderline"/>
        </w:rPr>
        <w:t xml:space="preserve"> </w:t>
      </w:r>
      <w:r w:rsidR="0034050D" w:rsidRPr="00632ADF">
        <w:rPr>
          <w:rFonts w:ascii="Gotham Book" w:hAnsi="Gotham Book"/>
          <w:b/>
          <w:bCs/>
          <w:sz w:val="18"/>
          <w:szCs w:val="18"/>
        </w:rPr>
        <w:t>Other</w:t>
      </w:r>
      <w:r w:rsidR="004D174E">
        <w:rPr>
          <w:rFonts w:ascii="Gotham Book" w:hAnsi="Gotham Book"/>
          <w:sz w:val="18"/>
          <w:szCs w:val="18"/>
        </w:rPr>
        <w:t xml:space="preserve">: </w:t>
      </w:r>
      <w:sdt>
        <w:sdtPr>
          <w:rPr>
            <w:rStyle w:val="FillableForm"/>
            <w:rFonts w:ascii="Gotham Book" w:hAnsi="Gotham Book"/>
            <w:sz w:val="18"/>
            <w:szCs w:val="18"/>
          </w:rPr>
          <w:id w:val="-1284964576"/>
          <w:placeholder>
            <w:docPart w:val="E115217F30AA4EAA9B2455E121F18DA9"/>
          </w:placeholder>
          <w:temporary/>
          <w:showingPlcHdr/>
          <w15:color w:val="99CCFF"/>
        </w:sdtPr>
        <w:sdtEndPr>
          <w:rPr>
            <w:rStyle w:val="DefaultParagraphFont"/>
            <w:u w:val="none"/>
          </w:rPr>
        </w:sdtEndPr>
        <w:sdtContent>
          <w:r w:rsidR="004D174E" w:rsidRPr="004D174E">
            <w:rPr>
              <w:rStyle w:val="PlaceholderText"/>
              <w:rFonts w:ascii="Gotham Book" w:hAnsi="Gotham Book"/>
              <w:sz w:val="18"/>
              <w:szCs w:val="18"/>
              <w:u w:val="single"/>
            </w:rPr>
            <w:t>Click or tap here to enter text.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57378F" w:rsidRPr="00CC7699" w14:paraId="18A1C314" w14:textId="77777777" w:rsidTr="00176F08">
        <w:trPr>
          <w:trHeight w:val="1871"/>
        </w:trPr>
        <w:tc>
          <w:tcPr>
            <w:tcW w:w="9360" w:type="dxa"/>
            <w:shd w:val="clear" w:color="auto" w:fill="auto"/>
          </w:tcPr>
          <w:p w14:paraId="61BDD44A" w14:textId="77777777" w:rsidR="00632ADF" w:rsidRDefault="004D174E">
            <w:pPr>
              <w:rPr>
                <w:rFonts w:ascii="Gotham Book" w:hAnsi="Gotham Book"/>
                <w:b/>
                <w:sz w:val="20"/>
                <w:szCs w:val="20"/>
              </w:rPr>
            </w:pPr>
            <w:r w:rsidRPr="004D174E">
              <w:rPr>
                <w:rFonts w:ascii="Gotham Book" w:hAnsi="Gotham Book"/>
                <w:b/>
                <w:sz w:val="20"/>
                <w:szCs w:val="20"/>
              </w:rPr>
              <w:t>Please describe the reason for completing this referral:</w:t>
            </w:r>
          </w:p>
          <w:p w14:paraId="0F38FF2B" w14:textId="4A85F77E" w:rsidR="0057378F" w:rsidRPr="004D174E" w:rsidRDefault="00E73707">
            <w:pPr>
              <w:rPr>
                <w:rFonts w:ascii="Gotham Book" w:hAnsi="Gotham Book"/>
                <w:b/>
                <w:sz w:val="20"/>
                <w:szCs w:val="20"/>
              </w:rPr>
            </w:pPr>
            <w:sdt>
              <w:sdtPr>
                <w:rPr>
                  <w:rStyle w:val="Checkedboxesnounderline"/>
                </w:rPr>
                <w:id w:val="1143476904"/>
                <w:placeholder>
                  <w:docPart w:val="8567ECF441C44CAEA42E6B0FA7C0FA48"/>
                </w:placeholder>
                <w:showingPlcHdr/>
                <w15:color w:val="99CCFF"/>
              </w:sdtPr>
              <w:sdtEndPr>
                <w:rPr>
                  <w:rStyle w:val="DefaultParagraphFont"/>
                  <w:rFonts w:ascii="Gotham Book" w:hAnsi="Gotham Book"/>
                  <w:b/>
                  <w:sz w:val="18"/>
                  <w:szCs w:val="18"/>
                </w:rPr>
              </w:sdtEndPr>
              <w:sdtContent>
                <w:r w:rsidR="004D174E" w:rsidRPr="004D174E">
                  <w:rPr>
                    <w:rStyle w:val="PlaceholderText"/>
                    <w:rFonts w:ascii="Gotham Book" w:hAnsi="Gotham Book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2C55EF84" w14:textId="0EC410C9" w:rsidR="004217EE" w:rsidRDefault="004217EE">
      <w:pPr>
        <w:rPr>
          <w:sz w:val="20"/>
          <w:szCs w:val="20"/>
        </w:rPr>
      </w:pPr>
    </w:p>
    <w:p w14:paraId="5CC57E80" w14:textId="77777777" w:rsidR="00176F08" w:rsidRDefault="00176F08">
      <w:pPr>
        <w:rPr>
          <w:rFonts w:ascii="Gotham Book" w:hAnsi="Gotham Book"/>
          <w:sz w:val="20"/>
          <w:szCs w:val="20"/>
        </w:rPr>
      </w:pPr>
    </w:p>
    <w:p w14:paraId="12C4B1B5" w14:textId="19B20062" w:rsidR="00176F08" w:rsidRDefault="00176F08">
      <w:pPr>
        <w:rPr>
          <w:rStyle w:val="FillableForm"/>
        </w:rPr>
      </w:pPr>
      <w:r>
        <w:rPr>
          <w:rFonts w:ascii="Gotham Book" w:hAnsi="Gotham Book"/>
          <w:sz w:val="20"/>
          <w:szCs w:val="20"/>
        </w:rPr>
        <w:t xml:space="preserve">Referral submitted by: </w:t>
      </w:r>
      <w:sdt>
        <w:sdtPr>
          <w:rPr>
            <w:rStyle w:val="FillableForm"/>
          </w:rPr>
          <w:id w:val="-632634831"/>
          <w:placeholder>
            <w:docPart w:val="DefaultPlaceholder_-1854013440"/>
          </w:placeholder>
          <w:showingPlcHdr/>
          <w15:color w:val="00CCFF"/>
        </w:sdtPr>
        <w:sdtEndPr>
          <w:rPr>
            <w:rStyle w:val="DefaultParagraphFont"/>
            <w:rFonts w:ascii="Gotham Book" w:hAnsi="Gotham Book"/>
            <w:sz w:val="24"/>
            <w:szCs w:val="20"/>
            <w:u w:val="none"/>
          </w:rPr>
        </w:sdtEndPr>
        <w:sdtContent>
          <w:r w:rsidRPr="00176F08">
            <w:rPr>
              <w:rStyle w:val="PlaceholderText"/>
              <w:rFonts w:ascii="Gotham Book" w:hAnsi="Gotham Book"/>
              <w:u w:val="single"/>
            </w:rPr>
            <w:t>Click or tap here to enter text.</w:t>
          </w:r>
        </w:sdtContent>
      </w:sdt>
    </w:p>
    <w:p w14:paraId="3D151CFA" w14:textId="77777777" w:rsidR="00176F08" w:rsidRPr="00176F08" w:rsidRDefault="00176F08">
      <w:pPr>
        <w:rPr>
          <w:rFonts w:ascii="Gotham Book" w:hAnsi="Gotham Book"/>
          <w:sz w:val="20"/>
          <w:szCs w:val="20"/>
        </w:rPr>
      </w:pPr>
    </w:p>
    <w:sectPr w:rsidR="00176F08" w:rsidRPr="00176F08" w:rsidSect="00181DF0">
      <w:pgSz w:w="12240" w:h="15840" w:code="1"/>
      <w:pgMar w:top="720" w:right="1440" w:bottom="720" w:left="1440" w:header="720" w:footer="72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ntinel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w6zveiUSFfPRKskCTeAeqp4sYUk5atLq/o6IZYjoGaGrPd+srv4lXCVZbezfPjd9/q/u+N7DgT2VPIhqIieNQ==" w:salt="wmHP/ZiCR/sqczEWR0ulVQ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D1"/>
    <w:rsid w:val="00000852"/>
    <w:rsid w:val="00001BEB"/>
    <w:rsid w:val="0000429D"/>
    <w:rsid w:val="0000613B"/>
    <w:rsid w:val="0000759C"/>
    <w:rsid w:val="00012594"/>
    <w:rsid w:val="000150E4"/>
    <w:rsid w:val="00015917"/>
    <w:rsid w:val="00016652"/>
    <w:rsid w:val="0001731A"/>
    <w:rsid w:val="00017412"/>
    <w:rsid w:val="000225AC"/>
    <w:rsid w:val="00023EC0"/>
    <w:rsid w:val="00024F0B"/>
    <w:rsid w:val="0002618D"/>
    <w:rsid w:val="00030DC8"/>
    <w:rsid w:val="00031CD6"/>
    <w:rsid w:val="00031FC0"/>
    <w:rsid w:val="00033047"/>
    <w:rsid w:val="00034807"/>
    <w:rsid w:val="00035670"/>
    <w:rsid w:val="00041227"/>
    <w:rsid w:val="000444C5"/>
    <w:rsid w:val="00044C9C"/>
    <w:rsid w:val="00046FCA"/>
    <w:rsid w:val="0004771E"/>
    <w:rsid w:val="00055A9A"/>
    <w:rsid w:val="00056B5B"/>
    <w:rsid w:val="00056BC6"/>
    <w:rsid w:val="00063F0E"/>
    <w:rsid w:val="00066B3A"/>
    <w:rsid w:val="00070409"/>
    <w:rsid w:val="00076864"/>
    <w:rsid w:val="00092D28"/>
    <w:rsid w:val="00095BC6"/>
    <w:rsid w:val="000962C1"/>
    <w:rsid w:val="00096FE3"/>
    <w:rsid w:val="000A03AF"/>
    <w:rsid w:val="000A3285"/>
    <w:rsid w:val="000A36E0"/>
    <w:rsid w:val="000A432F"/>
    <w:rsid w:val="000A7C20"/>
    <w:rsid w:val="000A7C32"/>
    <w:rsid w:val="000B39F6"/>
    <w:rsid w:val="000B6094"/>
    <w:rsid w:val="000B63AC"/>
    <w:rsid w:val="000C1950"/>
    <w:rsid w:val="000C1EA3"/>
    <w:rsid w:val="000C21E0"/>
    <w:rsid w:val="000C2C46"/>
    <w:rsid w:val="000C2E04"/>
    <w:rsid w:val="000C4943"/>
    <w:rsid w:val="000E1B89"/>
    <w:rsid w:val="000E4372"/>
    <w:rsid w:val="000E69FD"/>
    <w:rsid w:val="000F3C4A"/>
    <w:rsid w:val="000F49A4"/>
    <w:rsid w:val="00101ACD"/>
    <w:rsid w:val="00105BFD"/>
    <w:rsid w:val="00115CE9"/>
    <w:rsid w:val="001164D7"/>
    <w:rsid w:val="00116E43"/>
    <w:rsid w:val="00117623"/>
    <w:rsid w:val="001214CC"/>
    <w:rsid w:val="0013280E"/>
    <w:rsid w:val="00133EDB"/>
    <w:rsid w:val="00135567"/>
    <w:rsid w:val="00135581"/>
    <w:rsid w:val="00135D58"/>
    <w:rsid w:val="0013600D"/>
    <w:rsid w:val="00140E45"/>
    <w:rsid w:val="00141616"/>
    <w:rsid w:val="00142B22"/>
    <w:rsid w:val="001446D0"/>
    <w:rsid w:val="00145189"/>
    <w:rsid w:val="0015319B"/>
    <w:rsid w:val="001547C3"/>
    <w:rsid w:val="001607EC"/>
    <w:rsid w:val="00162192"/>
    <w:rsid w:val="00162817"/>
    <w:rsid w:val="00176F08"/>
    <w:rsid w:val="001804F1"/>
    <w:rsid w:val="00181DF0"/>
    <w:rsid w:val="001856C7"/>
    <w:rsid w:val="001861F5"/>
    <w:rsid w:val="00187170"/>
    <w:rsid w:val="00190762"/>
    <w:rsid w:val="0019583A"/>
    <w:rsid w:val="001A04FD"/>
    <w:rsid w:val="001A0E6E"/>
    <w:rsid w:val="001A37A2"/>
    <w:rsid w:val="001A475E"/>
    <w:rsid w:val="001A6840"/>
    <w:rsid w:val="001B5B5B"/>
    <w:rsid w:val="001B603A"/>
    <w:rsid w:val="001B754D"/>
    <w:rsid w:val="001B7DBE"/>
    <w:rsid w:val="001C1B21"/>
    <w:rsid w:val="001C509F"/>
    <w:rsid w:val="001D32B4"/>
    <w:rsid w:val="001E140D"/>
    <w:rsid w:val="001E1DF6"/>
    <w:rsid w:val="001E736D"/>
    <w:rsid w:val="001E7D85"/>
    <w:rsid w:val="001F0A54"/>
    <w:rsid w:val="001F2256"/>
    <w:rsid w:val="001F4045"/>
    <w:rsid w:val="001F43CB"/>
    <w:rsid w:val="001F5886"/>
    <w:rsid w:val="001F65B9"/>
    <w:rsid w:val="001F6A8D"/>
    <w:rsid w:val="001F7BAC"/>
    <w:rsid w:val="00203D8C"/>
    <w:rsid w:val="00207F54"/>
    <w:rsid w:val="00207FE5"/>
    <w:rsid w:val="00207FEC"/>
    <w:rsid w:val="00216433"/>
    <w:rsid w:val="00220C19"/>
    <w:rsid w:val="0022637F"/>
    <w:rsid w:val="0023259C"/>
    <w:rsid w:val="00234DED"/>
    <w:rsid w:val="00237099"/>
    <w:rsid w:val="00241855"/>
    <w:rsid w:val="002424BB"/>
    <w:rsid w:val="0024369C"/>
    <w:rsid w:val="00245851"/>
    <w:rsid w:val="00245A43"/>
    <w:rsid w:val="00247D86"/>
    <w:rsid w:val="00254592"/>
    <w:rsid w:val="00261A98"/>
    <w:rsid w:val="00262231"/>
    <w:rsid w:val="00263B8B"/>
    <w:rsid w:val="002710F5"/>
    <w:rsid w:val="00277C67"/>
    <w:rsid w:val="0028176A"/>
    <w:rsid w:val="002825E3"/>
    <w:rsid w:val="00287D76"/>
    <w:rsid w:val="00287E00"/>
    <w:rsid w:val="00292008"/>
    <w:rsid w:val="002938CA"/>
    <w:rsid w:val="002966AF"/>
    <w:rsid w:val="002A348A"/>
    <w:rsid w:val="002A34CF"/>
    <w:rsid w:val="002A36FE"/>
    <w:rsid w:val="002A5401"/>
    <w:rsid w:val="002B3E68"/>
    <w:rsid w:val="002C07F3"/>
    <w:rsid w:val="002C1904"/>
    <w:rsid w:val="002C291B"/>
    <w:rsid w:val="002C36BA"/>
    <w:rsid w:val="002C4CB4"/>
    <w:rsid w:val="002C4D65"/>
    <w:rsid w:val="002C6EB1"/>
    <w:rsid w:val="002C70ED"/>
    <w:rsid w:val="002C7F69"/>
    <w:rsid w:val="002D0BCB"/>
    <w:rsid w:val="002D24DB"/>
    <w:rsid w:val="002D4F57"/>
    <w:rsid w:val="002E01D0"/>
    <w:rsid w:val="002E0396"/>
    <w:rsid w:val="002E09D0"/>
    <w:rsid w:val="002E2F4F"/>
    <w:rsid w:val="00302B78"/>
    <w:rsid w:val="00304745"/>
    <w:rsid w:val="00305583"/>
    <w:rsid w:val="00307FF7"/>
    <w:rsid w:val="00310376"/>
    <w:rsid w:val="00311629"/>
    <w:rsid w:val="00316A5D"/>
    <w:rsid w:val="00320AD9"/>
    <w:rsid w:val="0032673A"/>
    <w:rsid w:val="00327D82"/>
    <w:rsid w:val="003308E1"/>
    <w:rsid w:val="0034050D"/>
    <w:rsid w:val="003406F1"/>
    <w:rsid w:val="00341DF4"/>
    <w:rsid w:val="003432FF"/>
    <w:rsid w:val="00344C32"/>
    <w:rsid w:val="0034767B"/>
    <w:rsid w:val="00350A0C"/>
    <w:rsid w:val="0035317D"/>
    <w:rsid w:val="003536A6"/>
    <w:rsid w:val="00363547"/>
    <w:rsid w:val="00371242"/>
    <w:rsid w:val="00373768"/>
    <w:rsid w:val="00373A3C"/>
    <w:rsid w:val="00375FBE"/>
    <w:rsid w:val="003816EA"/>
    <w:rsid w:val="00384CEB"/>
    <w:rsid w:val="003863B1"/>
    <w:rsid w:val="0039355F"/>
    <w:rsid w:val="003979FA"/>
    <w:rsid w:val="003A1822"/>
    <w:rsid w:val="003A236D"/>
    <w:rsid w:val="003A4634"/>
    <w:rsid w:val="003A7023"/>
    <w:rsid w:val="003B0AF6"/>
    <w:rsid w:val="003B2BF2"/>
    <w:rsid w:val="003B4DD9"/>
    <w:rsid w:val="003C006C"/>
    <w:rsid w:val="003C010E"/>
    <w:rsid w:val="003C6AC4"/>
    <w:rsid w:val="003D132B"/>
    <w:rsid w:val="003D7AB2"/>
    <w:rsid w:val="003E48FD"/>
    <w:rsid w:val="003E4F00"/>
    <w:rsid w:val="003E639F"/>
    <w:rsid w:val="003E7273"/>
    <w:rsid w:val="003F046B"/>
    <w:rsid w:val="003F0F92"/>
    <w:rsid w:val="003F1F62"/>
    <w:rsid w:val="003F71EB"/>
    <w:rsid w:val="003F784C"/>
    <w:rsid w:val="00401138"/>
    <w:rsid w:val="00401FF7"/>
    <w:rsid w:val="004045F2"/>
    <w:rsid w:val="00406A78"/>
    <w:rsid w:val="00414732"/>
    <w:rsid w:val="004217EE"/>
    <w:rsid w:val="00421D4F"/>
    <w:rsid w:val="004266EC"/>
    <w:rsid w:val="00430A2A"/>
    <w:rsid w:val="00430FE2"/>
    <w:rsid w:val="00434382"/>
    <w:rsid w:val="00437464"/>
    <w:rsid w:val="004403DF"/>
    <w:rsid w:val="004408DC"/>
    <w:rsid w:val="00441916"/>
    <w:rsid w:val="00444459"/>
    <w:rsid w:val="00446D1C"/>
    <w:rsid w:val="004527F1"/>
    <w:rsid w:val="004535A5"/>
    <w:rsid w:val="004562CE"/>
    <w:rsid w:val="004634A8"/>
    <w:rsid w:val="004764F3"/>
    <w:rsid w:val="00477636"/>
    <w:rsid w:val="00480C61"/>
    <w:rsid w:val="004813C0"/>
    <w:rsid w:val="004927AF"/>
    <w:rsid w:val="00493A12"/>
    <w:rsid w:val="004951A0"/>
    <w:rsid w:val="00495983"/>
    <w:rsid w:val="00497145"/>
    <w:rsid w:val="004A0A19"/>
    <w:rsid w:val="004A15FB"/>
    <w:rsid w:val="004A2C9D"/>
    <w:rsid w:val="004A504B"/>
    <w:rsid w:val="004B0B05"/>
    <w:rsid w:val="004B3C07"/>
    <w:rsid w:val="004C3417"/>
    <w:rsid w:val="004C42D1"/>
    <w:rsid w:val="004C443C"/>
    <w:rsid w:val="004C4831"/>
    <w:rsid w:val="004C7F31"/>
    <w:rsid w:val="004D174E"/>
    <w:rsid w:val="004E201D"/>
    <w:rsid w:val="004E35A3"/>
    <w:rsid w:val="004E68DE"/>
    <w:rsid w:val="004E7A48"/>
    <w:rsid w:val="004F1DE2"/>
    <w:rsid w:val="004F4886"/>
    <w:rsid w:val="00511440"/>
    <w:rsid w:val="005138AE"/>
    <w:rsid w:val="00517302"/>
    <w:rsid w:val="00517F33"/>
    <w:rsid w:val="0052122B"/>
    <w:rsid w:val="00522795"/>
    <w:rsid w:val="005238AA"/>
    <w:rsid w:val="00524976"/>
    <w:rsid w:val="00524C88"/>
    <w:rsid w:val="00526A90"/>
    <w:rsid w:val="00526BC4"/>
    <w:rsid w:val="00530997"/>
    <w:rsid w:val="005318B7"/>
    <w:rsid w:val="00531BB8"/>
    <w:rsid w:val="00532EB4"/>
    <w:rsid w:val="0054180E"/>
    <w:rsid w:val="005418ED"/>
    <w:rsid w:val="00541CBA"/>
    <w:rsid w:val="00541CC5"/>
    <w:rsid w:val="00542416"/>
    <w:rsid w:val="00542CE4"/>
    <w:rsid w:val="00545EB0"/>
    <w:rsid w:val="005500C0"/>
    <w:rsid w:val="00551CB8"/>
    <w:rsid w:val="0055530E"/>
    <w:rsid w:val="00555404"/>
    <w:rsid w:val="00555A55"/>
    <w:rsid w:val="00556E06"/>
    <w:rsid w:val="00557419"/>
    <w:rsid w:val="0055764B"/>
    <w:rsid w:val="00560B81"/>
    <w:rsid w:val="00560DC2"/>
    <w:rsid w:val="00561B48"/>
    <w:rsid w:val="00564519"/>
    <w:rsid w:val="005734AA"/>
    <w:rsid w:val="0057378F"/>
    <w:rsid w:val="00577417"/>
    <w:rsid w:val="00577A83"/>
    <w:rsid w:val="00583D08"/>
    <w:rsid w:val="005855D1"/>
    <w:rsid w:val="00596DE1"/>
    <w:rsid w:val="00597E5F"/>
    <w:rsid w:val="005A03AC"/>
    <w:rsid w:val="005A2A65"/>
    <w:rsid w:val="005A48ED"/>
    <w:rsid w:val="005A6284"/>
    <w:rsid w:val="005B01A7"/>
    <w:rsid w:val="005B0587"/>
    <w:rsid w:val="005B2797"/>
    <w:rsid w:val="005B7995"/>
    <w:rsid w:val="005C045A"/>
    <w:rsid w:val="005C0510"/>
    <w:rsid w:val="005C0A5A"/>
    <w:rsid w:val="005C6EBB"/>
    <w:rsid w:val="005C72D5"/>
    <w:rsid w:val="005D09C8"/>
    <w:rsid w:val="005D157E"/>
    <w:rsid w:val="005D3BE6"/>
    <w:rsid w:val="005D4CC5"/>
    <w:rsid w:val="005D6170"/>
    <w:rsid w:val="005E10FB"/>
    <w:rsid w:val="005E5DBF"/>
    <w:rsid w:val="005E6CE3"/>
    <w:rsid w:val="005F0A0C"/>
    <w:rsid w:val="005F1054"/>
    <w:rsid w:val="005F5DAC"/>
    <w:rsid w:val="0060270F"/>
    <w:rsid w:val="00603EA3"/>
    <w:rsid w:val="00606942"/>
    <w:rsid w:val="00610E2C"/>
    <w:rsid w:val="006112AC"/>
    <w:rsid w:val="006121DF"/>
    <w:rsid w:val="00613763"/>
    <w:rsid w:val="00621FE2"/>
    <w:rsid w:val="0062250E"/>
    <w:rsid w:val="00627000"/>
    <w:rsid w:val="00632ADF"/>
    <w:rsid w:val="00633460"/>
    <w:rsid w:val="006416FE"/>
    <w:rsid w:val="00644891"/>
    <w:rsid w:val="00645410"/>
    <w:rsid w:val="00646EF9"/>
    <w:rsid w:val="006519B3"/>
    <w:rsid w:val="006545B5"/>
    <w:rsid w:val="00656073"/>
    <w:rsid w:val="00660A9C"/>
    <w:rsid w:val="006638E2"/>
    <w:rsid w:val="006665E9"/>
    <w:rsid w:val="00673AA8"/>
    <w:rsid w:val="00673E42"/>
    <w:rsid w:val="00673F4C"/>
    <w:rsid w:val="006759C6"/>
    <w:rsid w:val="00675E0D"/>
    <w:rsid w:val="00681BAA"/>
    <w:rsid w:val="00685727"/>
    <w:rsid w:val="00687CCB"/>
    <w:rsid w:val="006A1D78"/>
    <w:rsid w:val="006A4551"/>
    <w:rsid w:val="006A51D7"/>
    <w:rsid w:val="006B2024"/>
    <w:rsid w:val="006B3D2C"/>
    <w:rsid w:val="006B683C"/>
    <w:rsid w:val="006C06D3"/>
    <w:rsid w:val="006C2266"/>
    <w:rsid w:val="006C79FD"/>
    <w:rsid w:val="006D2258"/>
    <w:rsid w:val="006F1FC1"/>
    <w:rsid w:val="006F3573"/>
    <w:rsid w:val="006F69DB"/>
    <w:rsid w:val="00703A63"/>
    <w:rsid w:val="007047E8"/>
    <w:rsid w:val="007107B8"/>
    <w:rsid w:val="00711618"/>
    <w:rsid w:val="0071199F"/>
    <w:rsid w:val="00715F2A"/>
    <w:rsid w:val="00720B20"/>
    <w:rsid w:val="0072148A"/>
    <w:rsid w:val="00722CEF"/>
    <w:rsid w:val="007266AB"/>
    <w:rsid w:val="00727E0A"/>
    <w:rsid w:val="00727FE1"/>
    <w:rsid w:val="00730763"/>
    <w:rsid w:val="007316BF"/>
    <w:rsid w:val="00733248"/>
    <w:rsid w:val="0073637D"/>
    <w:rsid w:val="00740D06"/>
    <w:rsid w:val="007419C3"/>
    <w:rsid w:val="007437B1"/>
    <w:rsid w:val="0074647F"/>
    <w:rsid w:val="00752601"/>
    <w:rsid w:val="007551CD"/>
    <w:rsid w:val="00756FE7"/>
    <w:rsid w:val="00771C6E"/>
    <w:rsid w:val="00772943"/>
    <w:rsid w:val="00773264"/>
    <w:rsid w:val="00780340"/>
    <w:rsid w:val="007814B3"/>
    <w:rsid w:val="00783B5A"/>
    <w:rsid w:val="00792255"/>
    <w:rsid w:val="007A01DD"/>
    <w:rsid w:val="007A1B82"/>
    <w:rsid w:val="007A6796"/>
    <w:rsid w:val="007A69F6"/>
    <w:rsid w:val="007A7F46"/>
    <w:rsid w:val="007C47C9"/>
    <w:rsid w:val="007C7E3F"/>
    <w:rsid w:val="007D0087"/>
    <w:rsid w:val="007D032E"/>
    <w:rsid w:val="007D3176"/>
    <w:rsid w:val="007D3B45"/>
    <w:rsid w:val="007D42CF"/>
    <w:rsid w:val="007D67F5"/>
    <w:rsid w:val="007E1313"/>
    <w:rsid w:val="007E1802"/>
    <w:rsid w:val="007E6846"/>
    <w:rsid w:val="007E684D"/>
    <w:rsid w:val="007F19AE"/>
    <w:rsid w:val="007F3B92"/>
    <w:rsid w:val="007F40BA"/>
    <w:rsid w:val="007F5F4F"/>
    <w:rsid w:val="007F72E8"/>
    <w:rsid w:val="0080057C"/>
    <w:rsid w:val="00802285"/>
    <w:rsid w:val="00805DF9"/>
    <w:rsid w:val="008131DD"/>
    <w:rsid w:val="00815797"/>
    <w:rsid w:val="00815C13"/>
    <w:rsid w:val="00816EC4"/>
    <w:rsid w:val="008209C2"/>
    <w:rsid w:val="00820EC0"/>
    <w:rsid w:val="00823BCB"/>
    <w:rsid w:val="008244DC"/>
    <w:rsid w:val="00825DAD"/>
    <w:rsid w:val="00832941"/>
    <w:rsid w:val="00834CB1"/>
    <w:rsid w:val="00835344"/>
    <w:rsid w:val="00835B25"/>
    <w:rsid w:val="00835F51"/>
    <w:rsid w:val="008375FA"/>
    <w:rsid w:val="008404B4"/>
    <w:rsid w:val="0084050F"/>
    <w:rsid w:val="00841BF7"/>
    <w:rsid w:val="008437CC"/>
    <w:rsid w:val="008468F6"/>
    <w:rsid w:val="00846DF0"/>
    <w:rsid w:val="008530A1"/>
    <w:rsid w:val="00853E73"/>
    <w:rsid w:val="00861C04"/>
    <w:rsid w:val="00861FD6"/>
    <w:rsid w:val="00862F93"/>
    <w:rsid w:val="00867C7F"/>
    <w:rsid w:val="008705F2"/>
    <w:rsid w:val="00871B99"/>
    <w:rsid w:val="00871D92"/>
    <w:rsid w:val="0087202E"/>
    <w:rsid w:val="008762B3"/>
    <w:rsid w:val="00886991"/>
    <w:rsid w:val="008910F1"/>
    <w:rsid w:val="008919E3"/>
    <w:rsid w:val="008935EB"/>
    <w:rsid w:val="0089626E"/>
    <w:rsid w:val="00896CB8"/>
    <w:rsid w:val="008A11E3"/>
    <w:rsid w:val="008A2744"/>
    <w:rsid w:val="008A39AD"/>
    <w:rsid w:val="008A3A36"/>
    <w:rsid w:val="008A4AA3"/>
    <w:rsid w:val="008A4ADD"/>
    <w:rsid w:val="008A7116"/>
    <w:rsid w:val="008B054F"/>
    <w:rsid w:val="008B0758"/>
    <w:rsid w:val="008B0E51"/>
    <w:rsid w:val="008B0F72"/>
    <w:rsid w:val="008B2B14"/>
    <w:rsid w:val="008B3A14"/>
    <w:rsid w:val="008B48CE"/>
    <w:rsid w:val="008B5ADE"/>
    <w:rsid w:val="008C4973"/>
    <w:rsid w:val="008C5BA4"/>
    <w:rsid w:val="008C60F2"/>
    <w:rsid w:val="008C63BC"/>
    <w:rsid w:val="008D11C9"/>
    <w:rsid w:val="008D1FC2"/>
    <w:rsid w:val="008D32D8"/>
    <w:rsid w:val="008D6637"/>
    <w:rsid w:val="008D7BFA"/>
    <w:rsid w:val="008E3684"/>
    <w:rsid w:val="008E4D89"/>
    <w:rsid w:val="008F173C"/>
    <w:rsid w:val="008F3BE9"/>
    <w:rsid w:val="009004FD"/>
    <w:rsid w:val="00902E4B"/>
    <w:rsid w:val="00907F27"/>
    <w:rsid w:val="00913509"/>
    <w:rsid w:val="009173E6"/>
    <w:rsid w:val="009211F3"/>
    <w:rsid w:val="00921C5A"/>
    <w:rsid w:val="009230B3"/>
    <w:rsid w:val="009232DF"/>
    <w:rsid w:val="00924E52"/>
    <w:rsid w:val="0092505B"/>
    <w:rsid w:val="00925B94"/>
    <w:rsid w:val="00927AE3"/>
    <w:rsid w:val="00933DF7"/>
    <w:rsid w:val="0093501D"/>
    <w:rsid w:val="00935FE0"/>
    <w:rsid w:val="00942994"/>
    <w:rsid w:val="009444BF"/>
    <w:rsid w:val="009500AB"/>
    <w:rsid w:val="009516B2"/>
    <w:rsid w:val="0095296C"/>
    <w:rsid w:val="00952E47"/>
    <w:rsid w:val="009535A2"/>
    <w:rsid w:val="00955BE2"/>
    <w:rsid w:val="00957050"/>
    <w:rsid w:val="00971235"/>
    <w:rsid w:val="009717A3"/>
    <w:rsid w:val="00971A62"/>
    <w:rsid w:val="0097484E"/>
    <w:rsid w:val="009750F2"/>
    <w:rsid w:val="0097719A"/>
    <w:rsid w:val="00977BA5"/>
    <w:rsid w:val="009800B5"/>
    <w:rsid w:val="009801C0"/>
    <w:rsid w:val="00985EE8"/>
    <w:rsid w:val="00986C8F"/>
    <w:rsid w:val="00990EAA"/>
    <w:rsid w:val="00990EEE"/>
    <w:rsid w:val="009910DC"/>
    <w:rsid w:val="009920F1"/>
    <w:rsid w:val="009A01BD"/>
    <w:rsid w:val="009A1989"/>
    <w:rsid w:val="009A2D8F"/>
    <w:rsid w:val="009A419B"/>
    <w:rsid w:val="009A4403"/>
    <w:rsid w:val="009A5BD4"/>
    <w:rsid w:val="009A67A2"/>
    <w:rsid w:val="009A6F5F"/>
    <w:rsid w:val="009B6EDC"/>
    <w:rsid w:val="009B76AD"/>
    <w:rsid w:val="009C08BB"/>
    <w:rsid w:val="009C75DC"/>
    <w:rsid w:val="009E45C9"/>
    <w:rsid w:val="009E4793"/>
    <w:rsid w:val="009E59CF"/>
    <w:rsid w:val="009E678F"/>
    <w:rsid w:val="009E7F2D"/>
    <w:rsid w:val="009F0102"/>
    <w:rsid w:val="009F57C8"/>
    <w:rsid w:val="00A00C50"/>
    <w:rsid w:val="00A063F3"/>
    <w:rsid w:val="00A10E74"/>
    <w:rsid w:val="00A164C7"/>
    <w:rsid w:val="00A2361D"/>
    <w:rsid w:val="00A263B9"/>
    <w:rsid w:val="00A26F20"/>
    <w:rsid w:val="00A3041C"/>
    <w:rsid w:val="00A3463A"/>
    <w:rsid w:val="00A40469"/>
    <w:rsid w:val="00A40978"/>
    <w:rsid w:val="00A43413"/>
    <w:rsid w:val="00A460EB"/>
    <w:rsid w:val="00A469E8"/>
    <w:rsid w:val="00A502F3"/>
    <w:rsid w:val="00A51005"/>
    <w:rsid w:val="00A516C7"/>
    <w:rsid w:val="00A51DB1"/>
    <w:rsid w:val="00A523E4"/>
    <w:rsid w:val="00A5293F"/>
    <w:rsid w:val="00A53855"/>
    <w:rsid w:val="00A5488B"/>
    <w:rsid w:val="00A54DAE"/>
    <w:rsid w:val="00A62F66"/>
    <w:rsid w:val="00A63C66"/>
    <w:rsid w:val="00A65656"/>
    <w:rsid w:val="00A7123F"/>
    <w:rsid w:val="00A74144"/>
    <w:rsid w:val="00A77647"/>
    <w:rsid w:val="00A802AC"/>
    <w:rsid w:val="00A827E8"/>
    <w:rsid w:val="00A87ABB"/>
    <w:rsid w:val="00A938F0"/>
    <w:rsid w:val="00A950F4"/>
    <w:rsid w:val="00A97FC6"/>
    <w:rsid w:val="00AB235B"/>
    <w:rsid w:val="00AB7240"/>
    <w:rsid w:val="00AC2393"/>
    <w:rsid w:val="00AC6609"/>
    <w:rsid w:val="00AC768F"/>
    <w:rsid w:val="00AD0E45"/>
    <w:rsid w:val="00AD6E74"/>
    <w:rsid w:val="00AE500E"/>
    <w:rsid w:val="00AE50E9"/>
    <w:rsid w:val="00AE553D"/>
    <w:rsid w:val="00AE6115"/>
    <w:rsid w:val="00AF6B47"/>
    <w:rsid w:val="00B03E6C"/>
    <w:rsid w:val="00B12662"/>
    <w:rsid w:val="00B15CFC"/>
    <w:rsid w:val="00B16615"/>
    <w:rsid w:val="00B20B1F"/>
    <w:rsid w:val="00B20C9D"/>
    <w:rsid w:val="00B23A09"/>
    <w:rsid w:val="00B26050"/>
    <w:rsid w:val="00B30BCC"/>
    <w:rsid w:val="00B3673D"/>
    <w:rsid w:val="00B41BA1"/>
    <w:rsid w:val="00B46CB9"/>
    <w:rsid w:val="00B50CC1"/>
    <w:rsid w:val="00B51174"/>
    <w:rsid w:val="00B52270"/>
    <w:rsid w:val="00B56711"/>
    <w:rsid w:val="00B60774"/>
    <w:rsid w:val="00B61901"/>
    <w:rsid w:val="00B63988"/>
    <w:rsid w:val="00B6468D"/>
    <w:rsid w:val="00B6585A"/>
    <w:rsid w:val="00B668D6"/>
    <w:rsid w:val="00B66F3D"/>
    <w:rsid w:val="00B720AE"/>
    <w:rsid w:val="00B76007"/>
    <w:rsid w:val="00B830C2"/>
    <w:rsid w:val="00B83E2C"/>
    <w:rsid w:val="00B84DE2"/>
    <w:rsid w:val="00B853AC"/>
    <w:rsid w:val="00B9143E"/>
    <w:rsid w:val="00B91A12"/>
    <w:rsid w:val="00B91B4F"/>
    <w:rsid w:val="00B91BAF"/>
    <w:rsid w:val="00B91C60"/>
    <w:rsid w:val="00B93B9D"/>
    <w:rsid w:val="00B94306"/>
    <w:rsid w:val="00B9673F"/>
    <w:rsid w:val="00B9711A"/>
    <w:rsid w:val="00BA19B3"/>
    <w:rsid w:val="00BA2AEE"/>
    <w:rsid w:val="00BA52D6"/>
    <w:rsid w:val="00BA5E92"/>
    <w:rsid w:val="00BB4E0A"/>
    <w:rsid w:val="00BC05FC"/>
    <w:rsid w:val="00BC11DD"/>
    <w:rsid w:val="00BC304D"/>
    <w:rsid w:val="00BC32A7"/>
    <w:rsid w:val="00BC558C"/>
    <w:rsid w:val="00BC5BB9"/>
    <w:rsid w:val="00BC6122"/>
    <w:rsid w:val="00BC7809"/>
    <w:rsid w:val="00BC7992"/>
    <w:rsid w:val="00BD061C"/>
    <w:rsid w:val="00BD0AA4"/>
    <w:rsid w:val="00BD0C02"/>
    <w:rsid w:val="00BD1B7A"/>
    <w:rsid w:val="00BD3A0E"/>
    <w:rsid w:val="00BE103F"/>
    <w:rsid w:val="00BE3FEE"/>
    <w:rsid w:val="00BE4862"/>
    <w:rsid w:val="00BF0107"/>
    <w:rsid w:val="00BF2C51"/>
    <w:rsid w:val="00BF2F11"/>
    <w:rsid w:val="00BF490F"/>
    <w:rsid w:val="00BF6F24"/>
    <w:rsid w:val="00BF77A5"/>
    <w:rsid w:val="00C01CB8"/>
    <w:rsid w:val="00C01CE3"/>
    <w:rsid w:val="00C03992"/>
    <w:rsid w:val="00C03AFB"/>
    <w:rsid w:val="00C04A50"/>
    <w:rsid w:val="00C07D37"/>
    <w:rsid w:val="00C11443"/>
    <w:rsid w:val="00C12EAD"/>
    <w:rsid w:val="00C16975"/>
    <w:rsid w:val="00C16A17"/>
    <w:rsid w:val="00C175B0"/>
    <w:rsid w:val="00C31ECE"/>
    <w:rsid w:val="00C34CD9"/>
    <w:rsid w:val="00C34D39"/>
    <w:rsid w:val="00C37BD6"/>
    <w:rsid w:val="00C443D0"/>
    <w:rsid w:val="00C447E3"/>
    <w:rsid w:val="00C449C2"/>
    <w:rsid w:val="00C47EC2"/>
    <w:rsid w:val="00C52A8C"/>
    <w:rsid w:val="00C52FD3"/>
    <w:rsid w:val="00C55402"/>
    <w:rsid w:val="00C559C0"/>
    <w:rsid w:val="00C56A14"/>
    <w:rsid w:val="00C60E87"/>
    <w:rsid w:val="00C61CC4"/>
    <w:rsid w:val="00C6560A"/>
    <w:rsid w:val="00C6593A"/>
    <w:rsid w:val="00C71974"/>
    <w:rsid w:val="00C75F58"/>
    <w:rsid w:val="00CA1CA0"/>
    <w:rsid w:val="00CA3592"/>
    <w:rsid w:val="00CB22BB"/>
    <w:rsid w:val="00CB35C7"/>
    <w:rsid w:val="00CB5682"/>
    <w:rsid w:val="00CB71C9"/>
    <w:rsid w:val="00CC420F"/>
    <w:rsid w:val="00CC5612"/>
    <w:rsid w:val="00CC5A27"/>
    <w:rsid w:val="00CC5C50"/>
    <w:rsid w:val="00CC68A4"/>
    <w:rsid w:val="00CC7699"/>
    <w:rsid w:val="00CD1EB1"/>
    <w:rsid w:val="00CD7121"/>
    <w:rsid w:val="00CE076B"/>
    <w:rsid w:val="00CE21E4"/>
    <w:rsid w:val="00CE5F83"/>
    <w:rsid w:val="00CF76E1"/>
    <w:rsid w:val="00D0104E"/>
    <w:rsid w:val="00D02253"/>
    <w:rsid w:val="00D0265C"/>
    <w:rsid w:val="00D03745"/>
    <w:rsid w:val="00D04127"/>
    <w:rsid w:val="00D101FE"/>
    <w:rsid w:val="00D10B1D"/>
    <w:rsid w:val="00D10FF2"/>
    <w:rsid w:val="00D115E5"/>
    <w:rsid w:val="00D11A7D"/>
    <w:rsid w:val="00D14698"/>
    <w:rsid w:val="00D15373"/>
    <w:rsid w:val="00D258DB"/>
    <w:rsid w:val="00D26C83"/>
    <w:rsid w:val="00D3455A"/>
    <w:rsid w:val="00D37D78"/>
    <w:rsid w:val="00D4139B"/>
    <w:rsid w:val="00D43724"/>
    <w:rsid w:val="00D43FEE"/>
    <w:rsid w:val="00D460D9"/>
    <w:rsid w:val="00D46B02"/>
    <w:rsid w:val="00D54362"/>
    <w:rsid w:val="00D552FA"/>
    <w:rsid w:val="00D5610A"/>
    <w:rsid w:val="00D66EB7"/>
    <w:rsid w:val="00D7290C"/>
    <w:rsid w:val="00D7300E"/>
    <w:rsid w:val="00D7416D"/>
    <w:rsid w:val="00D76D91"/>
    <w:rsid w:val="00D77B8C"/>
    <w:rsid w:val="00D82EA2"/>
    <w:rsid w:val="00D86C6C"/>
    <w:rsid w:val="00D91C46"/>
    <w:rsid w:val="00D9662F"/>
    <w:rsid w:val="00D9718E"/>
    <w:rsid w:val="00DA1554"/>
    <w:rsid w:val="00DA1A93"/>
    <w:rsid w:val="00DA4CDA"/>
    <w:rsid w:val="00DA5642"/>
    <w:rsid w:val="00DA6D3B"/>
    <w:rsid w:val="00DB1408"/>
    <w:rsid w:val="00DB1A87"/>
    <w:rsid w:val="00DB5614"/>
    <w:rsid w:val="00DB6E5C"/>
    <w:rsid w:val="00DC1E61"/>
    <w:rsid w:val="00DC2549"/>
    <w:rsid w:val="00DC479B"/>
    <w:rsid w:val="00DC66B8"/>
    <w:rsid w:val="00DC7F91"/>
    <w:rsid w:val="00DE131E"/>
    <w:rsid w:val="00DE1923"/>
    <w:rsid w:val="00DE1B38"/>
    <w:rsid w:val="00DE1CE9"/>
    <w:rsid w:val="00DE4371"/>
    <w:rsid w:val="00DF0489"/>
    <w:rsid w:val="00DF2F06"/>
    <w:rsid w:val="00DF411C"/>
    <w:rsid w:val="00DF6497"/>
    <w:rsid w:val="00E0338F"/>
    <w:rsid w:val="00E04F6F"/>
    <w:rsid w:val="00E10C63"/>
    <w:rsid w:val="00E10DC4"/>
    <w:rsid w:val="00E1231D"/>
    <w:rsid w:val="00E1273B"/>
    <w:rsid w:val="00E14352"/>
    <w:rsid w:val="00E21380"/>
    <w:rsid w:val="00E265EA"/>
    <w:rsid w:val="00E33F33"/>
    <w:rsid w:val="00E35FE2"/>
    <w:rsid w:val="00E36E2B"/>
    <w:rsid w:val="00E37AF7"/>
    <w:rsid w:val="00E42060"/>
    <w:rsid w:val="00E46383"/>
    <w:rsid w:val="00E46F20"/>
    <w:rsid w:val="00E50311"/>
    <w:rsid w:val="00E608B1"/>
    <w:rsid w:val="00E712FD"/>
    <w:rsid w:val="00E718CD"/>
    <w:rsid w:val="00E731CA"/>
    <w:rsid w:val="00E73707"/>
    <w:rsid w:val="00E87280"/>
    <w:rsid w:val="00E900D6"/>
    <w:rsid w:val="00E90315"/>
    <w:rsid w:val="00E91954"/>
    <w:rsid w:val="00E91AF8"/>
    <w:rsid w:val="00E93D95"/>
    <w:rsid w:val="00E94731"/>
    <w:rsid w:val="00EA3195"/>
    <w:rsid w:val="00EA5388"/>
    <w:rsid w:val="00EA64F3"/>
    <w:rsid w:val="00EA6871"/>
    <w:rsid w:val="00EA7CC0"/>
    <w:rsid w:val="00EB53E4"/>
    <w:rsid w:val="00EB7927"/>
    <w:rsid w:val="00EB7993"/>
    <w:rsid w:val="00EB7FBB"/>
    <w:rsid w:val="00EC6289"/>
    <w:rsid w:val="00ED69FE"/>
    <w:rsid w:val="00ED7270"/>
    <w:rsid w:val="00EE1F0C"/>
    <w:rsid w:val="00EE7DB3"/>
    <w:rsid w:val="00EF14D7"/>
    <w:rsid w:val="00EF594A"/>
    <w:rsid w:val="00F00D19"/>
    <w:rsid w:val="00F02812"/>
    <w:rsid w:val="00F077B1"/>
    <w:rsid w:val="00F1055C"/>
    <w:rsid w:val="00F1096E"/>
    <w:rsid w:val="00F10A7D"/>
    <w:rsid w:val="00F131FF"/>
    <w:rsid w:val="00F15013"/>
    <w:rsid w:val="00F15E21"/>
    <w:rsid w:val="00F21FCC"/>
    <w:rsid w:val="00F252CC"/>
    <w:rsid w:val="00F25534"/>
    <w:rsid w:val="00F26A18"/>
    <w:rsid w:val="00F3510B"/>
    <w:rsid w:val="00F35340"/>
    <w:rsid w:val="00F36C1A"/>
    <w:rsid w:val="00F427A1"/>
    <w:rsid w:val="00F520B8"/>
    <w:rsid w:val="00F551B8"/>
    <w:rsid w:val="00F571A9"/>
    <w:rsid w:val="00F6071E"/>
    <w:rsid w:val="00F623E3"/>
    <w:rsid w:val="00F623F6"/>
    <w:rsid w:val="00F70A77"/>
    <w:rsid w:val="00F72C28"/>
    <w:rsid w:val="00F731E1"/>
    <w:rsid w:val="00F77C71"/>
    <w:rsid w:val="00F81120"/>
    <w:rsid w:val="00F87682"/>
    <w:rsid w:val="00F878D6"/>
    <w:rsid w:val="00F97967"/>
    <w:rsid w:val="00FA0737"/>
    <w:rsid w:val="00FA0C14"/>
    <w:rsid w:val="00FA2024"/>
    <w:rsid w:val="00FA27CD"/>
    <w:rsid w:val="00FA3D50"/>
    <w:rsid w:val="00FA3DD7"/>
    <w:rsid w:val="00FA591A"/>
    <w:rsid w:val="00FA655B"/>
    <w:rsid w:val="00FA709B"/>
    <w:rsid w:val="00FA79BA"/>
    <w:rsid w:val="00FC3FD3"/>
    <w:rsid w:val="00FD1A31"/>
    <w:rsid w:val="00FE3B5B"/>
    <w:rsid w:val="00FE3C2D"/>
    <w:rsid w:val="00FE3C38"/>
    <w:rsid w:val="00FF20E9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EB127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8A274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317D"/>
    <w:rPr>
      <w:color w:val="808080"/>
    </w:rPr>
  </w:style>
  <w:style w:type="character" w:customStyle="1" w:styleId="Style1">
    <w:name w:val="Style1"/>
    <w:basedOn w:val="DefaultParagraphFont"/>
    <w:rsid w:val="0035317D"/>
    <w:rPr>
      <w:rFonts w:ascii="Vrinda" w:hAnsi="Vrinda"/>
      <w:sz w:val="20"/>
    </w:rPr>
  </w:style>
  <w:style w:type="character" w:customStyle="1" w:styleId="Style2">
    <w:name w:val="Style2"/>
    <w:basedOn w:val="DefaultParagraphFont"/>
    <w:qFormat/>
    <w:rsid w:val="0034050D"/>
    <w:rPr>
      <w:rFonts w:ascii="Vrinda" w:hAnsi="Vrinda"/>
      <w:sz w:val="18"/>
    </w:rPr>
  </w:style>
  <w:style w:type="character" w:customStyle="1" w:styleId="FillableForm">
    <w:name w:val="Fillable Form"/>
    <w:basedOn w:val="DefaultParagraphFont"/>
    <w:uiPriority w:val="1"/>
    <w:qFormat/>
    <w:rsid w:val="009E59CF"/>
    <w:rPr>
      <w:rFonts w:ascii="Vrinda" w:hAnsi="Vrinda"/>
      <w:sz w:val="20"/>
      <w:u w:val="single"/>
    </w:rPr>
  </w:style>
  <w:style w:type="character" w:customStyle="1" w:styleId="Checkedboxesnounderline">
    <w:name w:val="Checked boxes no underline"/>
    <w:basedOn w:val="DefaultParagraphFont"/>
    <w:uiPriority w:val="1"/>
    <w:qFormat/>
    <w:rsid w:val="004D174E"/>
    <w:rPr>
      <w:rFonts w:ascii="Vrinda" w:hAnsi="Vrind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08CA9EFED64B9A8B2982D78791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BE6E-297E-4D17-8D74-2410E945D0C6}"/>
      </w:docPartPr>
      <w:docPartBody>
        <w:p w:rsidR="006F06EE" w:rsidRDefault="006F06EE" w:rsidP="006F06EE">
          <w:pPr>
            <w:pStyle w:val="C908CA9EFED64B9A8B2982D7879107201"/>
          </w:pPr>
          <w:r w:rsidRPr="0034050D">
            <w:rPr>
              <w:rStyle w:val="PlaceholderText"/>
              <w:rFonts w:ascii="Gotham Book" w:hAnsi="Gotham Book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016C9380119146359E87F6FD63593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3DE6D-9912-4102-9B00-40542D016544}"/>
      </w:docPartPr>
      <w:docPartBody>
        <w:p w:rsidR="006F06EE" w:rsidRDefault="006F06EE" w:rsidP="006F06EE">
          <w:pPr>
            <w:pStyle w:val="016C9380119146359E87F6FD635931211"/>
          </w:pPr>
          <w:r w:rsidRPr="00F131FF">
            <w:rPr>
              <w:rStyle w:val="PlaceholderText"/>
              <w:rFonts w:ascii="Gotham Book" w:hAnsi="Gotham Book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865D07BD32734478B3D9942985DB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43BF-886A-43D1-A64E-2CA19CF441A0}"/>
      </w:docPartPr>
      <w:docPartBody>
        <w:p w:rsidR="006F06EE" w:rsidRDefault="006F06EE" w:rsidP="006F06EE">
          <w:pPr>
            <w:pStyle w:val="865D07BD32734478B3D9942985DBE9401"/>
          </w:pPr>
          <w:r w:rsidRPr="00F131FF">
            <w:rPr>
              <w:rStyle w:val="PlaceholderText"/>
              <w:rFonts w:ascii="Gotham Book" w:hAnsi="Gotham Book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F0CB336EBEB6485384D712F8F54BC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B2B7-2116-486A-A3E2-50F5CB91EF28}"/>
      </w:docPartPr>
      <w:docPartBody>
        <w:p w:rsidR="006F06EE" w:rsidRDefault="006F06EE" w:rsidP="006F06EE">
          <w:pPr>
            <w:pStyle w:val="F0CB336EBEB6485384D712F8F54BC7841"/>
          </w:pPr>
          <w:r w:rsidRPr="00135581">
            <w:rPr>
              <w:rStyle w:val="PlaceholderText"/>
              <w:rFonts w:ascii="Gotham Book" w:hAnsi="Gotham Book"/>
              <w:sz w:val="18"/>
              <w:szCs w:val="18"/>
            </w:rPr>
            <w:t>Choose an item.</w:t>
          </w:r>
        </w:p>
      </w:docPartBody>
    </w:docPart>
    <w:docPart>
      <w:docPartPr>
        <w:name w:val="5A8F8BC613B14C31A1D56991D89F9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E88F8-BB78-410D-9F64-0CE522C63D40}"/>
      </w:docPartPr>
      <w:docPartBody>
        <w:p w:rsidR="006F06EE" w:rsidRDefault="006F06EE" w:rsidP="006F06EE">
          <w:pPr>
            <w:pStyle w:val="5A8F8BC613B14C31A1D56991D89F92F81"/>
          </w:pPr>
          <w:r w:rsidRPr="006759C6">
            <w:rPr>
              <w:rStyle w:val="PlaceholderText"/>
              <w:rFonts w:ascii="Gotham Book" w:hAnsi="Gotham Book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B48D98D586B8409795A1E33543B03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1976-0F64-4BA2-9FF7-B6567D7D61C4}"/>
      </w:docPartPr>
      <w:docPartBody>
        <w:p w:rsidR="006F06EE" w:rsidRDefault="006F06EE" w:rsidP="006F06EE">
          <w:pPr>
            <w:pStyle w:val="B48D98D586B8409795A1E33543B035101"/>
          </w:pPr>
          <w:r w:rsidRPr="006759C6">
            <w:rPr>
              <w:rStyle w:val="PlaceholderText"/>
              <w:rFonts w:ascii="Gotham Book" w:hAnsi="Gotham Book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0C6F15BE1F5A4B9580C4053DB952A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C138-D4C4-482B-BD17-3F14713BE362}"/>
      </w:docPartPr>
      <w:docPartBody>
        <w:p w:rsidR="00A93272" w:rsidRDefault="006F06EE" w:rsidP="006F06EE">
          <w:pPr>
            <w:pStyle w:val="0C6F15BE1F5A4B9580C4053DB952A892"/>
          </w:pPr>
          <w:r w:rsidRPr="00DF6497">
            <w:rPr>
              <w:rStyle w:val="PlaceholderText"/>
              <w:rFonts w:ascii="Gotham Book" w:hAnsi="Gotham Book"/>
              <w:sz w:val="18"/>
              <w:szCs w:val="18"/>
              <w:u w:val="single"/>
            </w:rPr>
            <w:t>Click or tap to enter a date.</w:t>
          </w:r>
        </w:p>
      </w:docPartBody>
    </w:docPart>
    <w:docPart>
      <w:docPartPr>
        <w:name w:val="72A1BC8DF64F45289DAC84E89E3C0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B4E3-3DE1-4E86-A956-E737D46B712B}"/>
      </w:docPartPr>
      <w:docPartBody>
        <w:p w:rsidR="00A93272" w:rsidRDefault="006F06EE" w:rsidP="006F06EE">
          <w:pPr>
            <w:pStyle w:val="72A1BC8DF64F45289DAC84E89E3C05DB"/>
          </w:pPr>
          <w:r w:rsidRPr="00A43413">
            <w:rPr>
              <w:rStyle w:val="PlaceholderText"/>
              <w:rFonts w:ascii="Gotham Book" w:hAnsi="Gotham Book"/>
              <w:sz w:val="18"/>
              <w:szCs w:val="18"/>
              <w:u w:val="single"/>
            </w:rPr>
            <w:t>Choose an item.</w:t>
          </w:r>
        </w:p>
      </w:docPartBody>
    </w:docPart>
    <w:docPart>
      <w:docPartPr>
        <w:name w:val="E115217F30AA4EAA9B2455E121F1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65CA0-BB02-48C7-9573-6BEB135A2ECB}"/>
      </w:docPartPr>
      <w:docPartBody>
        <w:p w:rsidR="00A93272" w:rsidRDefault="006F06EE" w:rsidP="006F06EE">
          <w:pPr>
            <w:pStyle w:val="E115217F30AA4EAA9B2455E121F18DA9"/>
          </w:pPr>
          <w:r w:rsidRPr="004D174E">
            <w:rPr>
              <w:rStyle w:val="PlaceholderText"/>
              <w:rFonts w:ascii="Gotham Book" w:hAnsi="Gotham Book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8567ECF441C44CAEA42E6B0FA7C0F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ADD0-B5AA-4BD3-8956-8CC1408721FD}"/>
      </w:docPartPr>
      <w:docPartBody>
        <w:p w:rsidR="00A93272" w:rsidRDefault="006F06EE" w:rsidP="006F06EE">
          <w:pPr>
            <w:pStyle w:val="8567ECF441C44CAEA42E6B0FA7C0FA48"/>
          </w:pPr>
          <w:r w:rsidRPr="004D174E">
            <w:rPr>
              <w:rStyle w:val="PlaceholderText"/>
              <w:rFonts w:ascii="Gotham Book" w:hAnsi="Gotham Book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D375D464CD664F05A63F28BA2995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A8024-0A80-443D-8B0D-73ABCC8329BE}"/>
      </w:docPartPr>
      <w:docPartBody>
        <w:p w:rsidR="00A93272" w:rsidRDefault="006F06EE" w:rsidP="006F06EE">
          <w:pPr>
            <w:pStyle w:val="D375D464CD664F05A63F28BA2995B4EA"/>
          </w:pPr>
          <w:r w:rsidRPr="0034050D">
            <w:rPr>
              <w:rStyle w:val="PlaceholderText"/>
              <w:rFonts w:ascii="Gotham Book" w:hAnsi="Gotham Book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2121909783EB44A7BD9131BD2DBF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11AE-7761-4E97-80FB-39A6C9E03014}"/>
      </w:docPartPr>
      <w:docPartBody>
        <w:p w:rsidR="00A93272" w:rsidRDefault="006F06EE" w:rsidP="006F06EE">
          <w:pPr>
            <w:pStyle w:val="2121909783EB44A7BD9131BD2DBFAE15"/>
          </w:pPr>
          <w:r w:rsidRPr="00F131FF">
            <w:rPr>
              <w:rStyle w:val="PlaceholderText"/>
              <w:rFonts w:ascii="Gotham Book" w:hAnsi="Gotham Book"/>
              <w:sz w:val="18"/>
              <w:szCs w:val="18"/>
              <w:u w:val="single"/>
            </w:rPr>
            <w:t>Choose an item.</w:t>
          </w:r>
        </w:p>
      </w:docPartBody>
    </w:docPart>
    <w:docPart>
      <w:docPartPr>
        <w:name w:val="7530E6AD430D4937A72EA9D9DD85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CD5FC-B05D-4B5E-8445-685C3D1D5F7B}"/>
      </w:docPartPr>
      <w:docPartBody>
        <w:p w:rsidR="00A93272" w:rsidRDefault="006F06EE" w:rsidP="006F06EE">
          <w:pPr>
            <w:pStyle w:val="7530E6AD430D4937A72EA9D9DD85B4C1"/>
          </w:pPr>
          <w:r w:rsidRPr="00F131FF">
            <w:rPr>
              <w:rStyle w:val="PlaceholderText"/>
              <w:rFonts w:ascii="Gotham Book" w:hAnsi="Gotham Book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6786E2CE12D54507B08B76550575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B2C7-1AD5-4909-A37F-D7657FB2EFB8}"/>
      </w:docPartPr>
      <w:docPartBody>
        <w:p w:rsidR="00A93272" w:rsidRDefault="006F06EE" w:rsidP="006F06EE">
          <w:pPr>
            <w:pStyle w:val="6786E2CE12D54507B08B76550575089A"/>
          </w:pPr>
          <w:r w:rsidRPr="00F131FF">
            <w:rPr>
              <w:rStyle w:val="PlaceholderText"/>
              <w:rFonts w:ascii="Gotham Book" w:hAnsi="Gotham Book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31F2-F7EC-44DA-A2B8-CA03E75CC637}"/>
      </w:docPartPr>
      <w:docPartBody>
        <w:p w:rsidR="00396F8E" w:rsidRDefault="00211034">
          <w:r w:rsidRPr="008A05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ntinel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72"/>
    <w:rsid w:val="00211034"/>
    <w:rsid w:val="00213527"/>
    <w:rsid w:val="00315F03"/>
    <w:rsid w:val="00396F8E"/>
    <w:rsid w:val="004A1982"/>
    <w:rsid w:val="004E5474"/>
    <w:rsid w:val="00546F0F"/>
    <w:rsid w:val="006F06EE"/>
    <w:rsid w:val="007350AB"/>
    <w:rsid w:val="00A93272"/>
    <w:rsid w:val="00ED11F8"/>
    <w:rsid w:val="00E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57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034"/>
    <w:rPr>
      <w:color w:val="808080"/>
    </w:rPr>
  </w:style>
  <w:style w:type="paragraph" w:customStyle="1" w:styleId="0C6F15BE1F5A4B9580C4053DB952A892">
    <w:name w:val="0C6F15BE1F5A4B9580C4053DB952A892"/>
    <w:rsid w:val="006F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8CA9EFED64B9A8B2982D7879107201">
    <w:name w:val="C908CA9EFED64B9A8B2982D7879107201"/>
    <w:rsid w:val="006F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C9380119146359E87F6FD635931211">
    <w:name w:val="016C9380119146359E87F6FD635931211"/>
    <w:rsid w:val="006F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D07BD32734478B3D9942985DBE9401">
    <w:name w:val="865D07BD32734478B3D9942985DBE9401"/>
    <w:rsid w:val="006F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B336EBEB6485384D712F8F54BC7841">
    <w:name w:val="F0CB336EBEB6485384D712F8F54BC7841"/>
    <w:rsid w:val="006F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BC8DF64F45289DAC84E89E3C05DB">
    <w:name w:val="72A1BC8DF64F45289DAC84E89E3C05DB"/>
    <w:rsid w:val="006F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F8BC613B14C31A1D56991D89F92F81">
    <w:name w:val="5A8F8BC613B14C31A1D56991D89F92F81"/>
    <w:rsid w:val="006F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D98D586B8409795A1E33543B035101">
    <w:name w:val="B48D98D586B8409795A1E33543B035101"/>
    <w:rsid w:val="006F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5217F30AA4EAA9B2455E121F18DA9">
    <w:name w:val="E115217F30AA4EAA9B2455E121F18DA9"/>
    <w:rsid w:val="006F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7ECF441C44CAEA42E6B0FA7C0FA48">
    <w:name w:val="8567ECF441C44CAEA42E6B0FA7C0FA48"/>
    <w:rsid w:val="006F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464CD664F05A63F28BA2995B4EA">
    <w:name w:val="D375D464CD664F05A63F28BA2995B4EA"/>
    <w:rsid w:val="006F06EE"/>
  </w:style>
  <w:style w:type="paragraph" w:customStyle="1" w:styleId="2121909783EB44A7BD9131BD2DBFAE15">
    <w:name w:val="2121909783EB44A7BD9131BD2DBFAE15"/>
    <w:rsid w:val="006F06EE"/>
  </w:style>
  <w:style w:type="paragraph" w:customStyle="1" w:styleId="7530E6AD430D4937A72EA9D9DD85B4C1">
    <w:name w:val="7530E6AD430D4937A72EA9D9DD85B4C1"/>
    <w:rsid w:val="006F06EE"/>
  </w:style>
  <w:style w:type="paragraph" w:customStyle="1" w:styleId="6786E2CE12D54507B08B76550575089A">
    <w:name w:val="6786E2CE12D54507B08B76550575089A"/>
    <w:rsid w:val="006F0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Referral Form- Outpatient</Template>
  <TotalTime>11</TotalTime>
  <Pages>1</Pages>
  <Words>237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Referral</vt:lpstr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Referral</dc:title>
  <dc:subject/>
  <dc:creator>troyer</dc:creator>
  <cp:keywords/>
  <cp:lastModifiedBy>Ashleigh Schneider</cp:lastModifiedBy>
  <cp:revision>5</cp:revision>
  <cp:lastPrinted>2011-05-05T14:21:00Z</cp:lastPrinted>
  <dcterms:created xsi:type="dcterms:W3CDTF">2020-10-02T10:08:00Z</dcterms:created>
  <dcterms:modified xsi:type="dcterms:W3CDTF">2020-10-02T10:39:00Z</dcterms:modified>
</cp:coreProperties>
</file>